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D911" w14:textId="15DEBBD6" w:rsidR="005617FD" w:rsidRPr="005617FD" w:rsidRDefault="005617FD" w:rsidP="008B75C7">
      <w:pPr>
        <w:pStyle w:val="Nadpis1"/>
        <w:rPr>
          <w:lang w:val="cs-CZ"/>
        </w:rPr>
      </w:pPr>
      <w:r>
        <w:rPr>
          <w:lang w:val="cs-CZ"/>
        </w:rPr>
        <w:t>Děkujeme za déšť – Příloha</w:t>
      </w:r>
      <w:r w:rsidR="00DA3C2E">
        <w:rPr>
          <w:lang w:val="cs-CZ"/>
        </w:rPr>
        <w:t xml:space="preserve"> </w:t>
      </w:r>
    </w:p>
    <w:p w14:paraId="25C68DB2" w14:textId="139F9D2E" w:rsidR="005617FD" w:rsidRDefault="005617FD" w:rsidP="005617FD">
      <w:pPr>
        <w:jc w:val="center"/>
        <w:rPr>
          <w:b/>
          <w:bCs/>
          <w:color w:val="3CB9E6" w:themeColor="accent1"/>
          <w:sz w:val="24"/>
          <w:szCs w:val="24"/>
          <w:lang w:val="cs-CZ"/>
        </w:rPr>
      </w:pPr>
      <w:r>
        <w:rPr>
          <w:b/>
          <w:bCs/>
          <w:color w:val="3CB9E6" w:themeColor="accent1"/>
          <w:sz w:val="24"/>
          <w:szCs w:val="24"/>
          <w:lang w:val="cs-CZ"/>
        </w:rPr>
        <w:t xml:space="preserve">Pracovní list pro žáky k dokumentárnímu filmu </w:t>
      </w:r>
      <w:r w:rsidRPr="00683D59">
        <w:rPr>
          <w:b/>
          <w:bCs/>
          <w:color w:val="3CB9E6" w:themeColor="accent1"/>
          <w:sz w:val="24"/>
          <w:szCs w:val="24"/>
          <w:lang w:val="cs-CZ"/>
        </w:rPr>
        <w:t>„</w:t>
      </w:r>
      <w:r>
        <w:rPr>
          <w:b/>
          <w:bCs/>
          <w:color w:val="3CB9E6" w:themeColor="accent1"/>
          <w:sz w:val="24"/>
          <w:szCs w:val="24"/>
          <w:lang w:val="cs-CZ"/>
        </w:rPr>
        <w:t>Děkujeme za déšť</w:t>
      </w:r>
      <w:r w:rsidRPr="00683D59">
        <w:rPr>
          <w:b/>
          <w:bCs/>
          <w:color w:val="3CB9E6" w:themeColor="accent1"/>
          <w:sz w:val="24"/>
          <w:szCs w:val="24"/>
          <w:lang w:val="cs-CZ"/>
        </w:rPr>
        <w:t>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4"/>
        <w:gridCol w:w="3228"/>
        <w:gridCol w:w="2910"/>
      </w:tblGrid>
      <w:tr w:rsidR="008B75C7" w14:paraId="308BF6C9" w14:textId="77777777" w:rsidTr="07071802">
        <w:tc>
          <w:tcPr>
            <w:tcW w:w="3020" w:type="dxa"/>
          </w:tcPr>
          <w:p w14:paraId="0BEBFC95" w14:textId="6BE8D69A" w:rsidR="008B75C7" w:rsidRDefault="008B75C7" w:rsidP="005617FD">
            <w:pPr>
              <w:jc w:val="center"/>
              <w:rPr>
                <w:b/>
                <w:bCs/>
                <w:color w:val="3CB9E6" w:themeColor="accent1"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5E7DCA94" wp14:editId="41BBD421">
                  <wp:extent cx="1580084" cy="1066800"/>
                  <wp:effectExtent l="0" t="0" r="1270" b="0"/>
                  <wp:docPr id="197" name="Picture 197" descr="Icarus Films: Thank You for the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084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7458B49" w14:textId="4095756A" w:rsidR="008B75C7" w:rsidRDefault="008B75C7" w:rsidP="005617FD">
            <w:pPr>
              <w:jc w:val="center"/>
              <w:rPr>
                <w:b/>
                <w:bCs/>
                <w:color w:val="3CB9E6" w:themeColor="accent1"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40C6346E" wp14:editId="6B50234B">
                  <wp:extent cx="1912620" cy="1075849"/>
                  <wp:effectExtent l="0" t="0" r="0" b="0"/>
                  <wp:docPr id="195" name="Picture 195" descr="Thank You For The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07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1FD6156" w14:textId="60F350F6" w:rsidR="008B75C7" w:rsidRDefault="008B75C7" w:rsidP="005617FD">
            <w:pPr>
              <w:jc w:val="center"/>
              <w:rPr>
                <w:b/>
                <w:bCs/>
                <w:color w:val="3CB9E6" w:themeColor="accent1"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7175D032" wp14:editId="7DAEE0EA">
                  <wp:extent cx="1523483" cy="1135380"/>
                  <wp:effectExtent l="0" t="0" r="635" b="7620"/>
                  <wp:docPr id="196" name="Picture 196" descr="Doc Academy issues free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483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5C7" w14:paraId="72AA99E4" w14:textId="77777777" w:rsidTr="07071802">
        <w:tc>
          <w:tcPr>
            <w:tcW w:w="3020" w:type="dxa"/>
          </w:tcPr>
          <w:p w14:paraId="2069E2CC" w14:textId="77777777" w:rsidR="008B75C7" w:rsidRDefault="008B75C7" w:rsidP="005617FD">
            <w:pPr>
              <w:jc w:val="center"/>
              <w:rPr>
                <w:noProof/>
              </w:rPr>
            </w:pPr>
          </w:p>
        </w:tc>
        <w:tc>
          <w:tcPr>
            <w:tcW w:w="3021" w:type="dxa"/>
          </w:tcPr>
          <w:p w14:paraId="192E7817" w14:textId="77777777" w:rsidR="008B75C7" w:rsidRDefault="008B75C7" w:rsidP="005617FD">
            <w:pPr>
              <w:jc w:val="center"/>
              <w:rPr>
                <w:noProof/>
              </w:rPr>
            </w:pPr>
          </w:p>
        </w:tc>
        <w:tc>
          <w:tcPr>
            <w:tcW w:w="3021" w:type="dxa"/>
          </w:tcPr>
          <w:p w14:paraId="26C1C4E0" w14:textId="77777777" w:rsidR="008B75C7" w:rsidRDefault="008B75C7" w:rsidP="005617FD">
            <w:pPr>
              <w:jc w:val="center"/>
              <w:rPr>
                <w:noProof/>
              </w:rPr>
            </w:pPr>
          </w:p>
        </w:tc>
      </w:tr>
    </w:tbl>
    <w:p w14:paraId="6EFC1158" w14:textId="39925CE7" w:rsidR="003C605C" w:rsidRDefault="004525E5" w:rsidP="00F92473">
      <w:pPr>
        <w:jc w:val="both"/>
        <w:rPr>
          <w:lang w:val="cs-CZ"/>
        </w:rPr>
      </w:pPr>
      <w:r w:rsidRPr="07071802">
        <w:rPr>
          <w:b/>
          <w:bCs/>
          <w:color w:val="3CB9E6" w:themeColor="accent1"/>
          <w:sz w:val="24"/>
          <w:szCs w:val="24"/>
          <w:lang w:val="cs-CZ"/>
        </w:rPr>
        <w:t>1</w:t>
      </w:r>
      <w:r w:rsidR="003C605C" w:rsidRPr="07071802">
        <w:rPr>
          <w:b/>
          <w:bCs/>
          <w:color w:val="3CB9E6" w:themeColor="accent1"/>
          <w:sz w:val="24"/>
          <w:szCs w:val="24"/>
          <w:lang w:val="cs-CZ"/>
        </w:rPr>
        <w:t xml:space="preserve">. </w:t>
      </w:r>
      <w:r w:rsidR="003C605C" w:rsidRPr="07071802">
        <w:rPr>
          <w:lang w:val="cs-CZ"/>
        </w:rPr>
        <w:t>Podívej se na dokumentární film „Děkujeme za déšť“. V průběhu sledování dokumentu si zapiš jeden nebo dva výroky hlavního hrdiny, které Tě něčím zaujmou nebo překvapí. Souhlasíš s jeho slovy? Jak by ses v jeho situaci zachoval Ty a proč?</w:t>
      </w:r>
    </w:p>
    <w:p w14:paraId="22CA27D6" w14:textId="4AE345F1" w:rsidR="003C605C" w:rsidRDefault="003C605C" w:rsidP="003C605C">
      <w:pPr>
        <w:rPr>
          <w:b/>
          <w:bCs/>
          <w:color w:val="3CB9E6" w:themeColor="accent1"/>
          <w:sz w:val="24"/>
          <w:szCs w:val="24"/>
          <w:lang w:val="cs-CZ"/>
        </w:rPr>
      </w:pPr>
      <w:r>
        <w:rPr>
          <w:b/>
          <w:bCs/>
          <w:noProof/>
          <w:color w:val="3CB9E6" w:themeColor="accent1"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F15BB" wp14:editId="134A4907">
                <wp:simplePos x="0" y="0"/>
                <wp:positionH relativeFrom="column">
                  <wp:posOffset>6985</wp:posOffset>
                </wp:positionH>
                <wp:positionV relativeFrom="paragraph">
                  <wp:posOffset>43180</wp:posOffset>
                </wp:positionV>
                <wp:extent cx="5859780" cy="769620"/>
                <wp:effectExtent l="0" t="0" r="2667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769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4C672D92">
              <v:roundrect id="Rectangle: Rounded Corners 9" style="position:absolute;margin-left:.55pt;margin-top:3.4pt;width:461.4pt;height:6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#10627f [1604]" strokeweight="1pt" arcsize="10923f" w14:anchorId="3DD3B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">
                <v:stroke joinstyle="miter"/>
              </v:roundrect>
            </w:pict>
          </mc:Fallback>
        </mc:AlternateContent>
      </w:r>
    </w:p>
    <w:p w14:paraId="28C3496A" w14:textId="5732536E" w:rsidR="003C605C" w:rsidRDefault="003C605C" w:rsidP="00905FCF">
      <w:pPr>
        <w:tabs>
          <w:tab w:val="left" w:pos="8136"/>
        </w:tabs>
        <w:rPr>
          <w:lang w:val="cs-CZ"/>
        </w:rPr>
      </w:pPr>
    </w:p>
    <w:p w14:paraId="6C9B7F44" w14:textId="6DA8F08B" w:rsidR="00905FCF" w:rsidRDefault="00905FCF" w:rsidP="00905FCF">
      <w:pPr>
        <w:tabs>
          <w:tab w:val="left" w:pos="8136"/>
        </w:tabs>
        <w:rPr>
          <w:lang w:val="cs-CZ"/>
        </w:rPr>
      </w:pPr>
    </w:p>
    <w:p w14:paraId="5B534F81" w14:textId="77777777" w:rsidR="004525E5" w:rsidRPr="004525E5" w:rsidRDefault="004525E5" w:rsidP="004525E5">
      <w:pPr>
        <w:rPr>
          <w:b/>
          <w:bCs/>
          <w:color w:val="3CB9E6" w:themeColor="accent1"/>
          <w:sz w:val="6"/>
          <w:szCs w:val="6"/>
          <w:lang w:val="cs-CZ"/>
        </w:rPr>
      </w:pPr>
    </w:p>
    <w:p w14:paraId="45DD7796" w14:textId="54CB06F9" w:rsidR="004525E5" w:rsidRDefault="004525E5" w:rsidP="00F92473">
      <w:pPr>
        <w:jc w:val="both"/>
        <w:rPr>
          <w:lang w:val="cs-CZ"/>
        </w:rPr>
      </w:pPr>
      <w:r w:rsidRPr="07071802">
        <w:rPr>
          <w:b/>
          <w:bCs/>
          <w:color w:val="3CB9E6" w:themeColor="accent1"/>
          <w:sz w:val="24"/>
          <w:szCs w:val="24"/>
          <w:lang w:val="cs-CZ"/>
        </w:rPr>
        <w:t>2.</w:t>
      </w:r>
      <w:r w:rsidRPr="07071802">
        <w:rPr>
          <w:lang w:val="cs-CZ"/>
        </w:rPr>
        <w:t xml:space="preserve"> Jak významně ovlivňuj</w:t>
      </w:r>
      <w:r w:rsidR="424C0268" w:rsidRPr="07071802">
        <w:rPr>
          <w:lang w:val="cs-CZ"/>
        </w:rPr>
        <w:t>e</w:t>
      </w:r>
      <w:r w:rsidR="00F92473">
        <w:rPr>
          <w:lang w:val="cs-CZ"/>
        </w:rPr>
        <w:t>, podle filmu,</w:t>
      </w:r>
      <w:r w:rsidRPr="07071802">
        <w:rPr>
          <w:lang w:val="cs-CZ"/>
        </w:rPr>
        <w:t xml:space="preserve"> klimatick</w:t>
      </w:r>
      <w:r w:rsidR="559CCB8F" w:rsidRPr="07071802">
        <w:rPr>
          <w:lang w:val="cs-CZ"/>
        </w:rPr>
        <w:t>á</w:t>
      </w:r>
      <w:r w:rsidRPr="07071802">
        <w:rPr>
          <w:lang w:val="cs-CZ"/>
        </w:rPr>
        <w:t xml:space="preserve"> změn</w:t>
      </w:r>
      <w:r w:rsidR="4BFA12D5" w:rsidRPr="07071802">
        <w:rPr>
          <w:lang w:val="cs-CZ"/>
        </w:rPr>
        <w:t>a</w:t>
      </w:r>
      <w:r w:rsidRPr="07071802">
        <w:rPr>
          <w:lang w:val="cs-CZ"/>
        </w:rPr>
        <w:t xml:space="preserve"> (a s n</w:t>
      </w:r>
      <w:r w:rsidR="4A8372DB" w:rsidRPr="07071802">
        <w:rPr>
          <w:lang w:val="cs-CZ"/>
        </w:rPr>
        <w:t>í</w:t>
      </w:r>
      <w:r w:rsidRPr="07071802">
        <w:rPr>
          <w:lang w:val="cs-CZ"/>
        </w:rPr>
        <w:t xml:space="preserve"> související extrémní projevy počasí) kvalitu života afrického farmáře?</w:t>
      </w:r>
      <w:bookmarkStart w:id="0" w:name="_GoBack"/>
      <w:bookmarkEnd w:id="0"/>
      <w:commentRangeStart w:id="1"/>
      <w:commentRangeEnd w:id="1"/>
    </w:p>
    <w:p w14:paraId="5C419925" w14:textId="77777777" w:rsidR="004525E5" w:rsidRDefault="004525E5" w:rsidP="004525E5">
      <w:pPr>
        <w:rPr>
          <w:lang w:val="cs-CZ"/>
        </w:rPr>
      </w:pPr>
      <w:r>
        <w:rPr>
          <w:lang w:val="cs-CZ"/>
        </w:rPr>
        <w:t>Svůj osobní názor vyznač na tuto názorovou osu:</w:t>
      </w:r>
    </w:p>
    <w:p w14:paraId="5B9D109C" w14:textId="77777777" w:rsidR="004525E5" w:rsidRDefault="004525E5" w:rsidP="004525E5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B7AD3" wp14:editId="43F3BB6E">
                <wp:simplePos x="0" y="0"/>
                <wp:positionH relativeFrom="column">
                  <wp:posOffset>5020945</wp:posOffset>
                </wp:positionH>
                <wp:positionV relativeFrom="paragraph">
                  <wp:posOffset>107315</wp:posOffset>
                </wp:positionV>
                <wp:extent cx="114300" cy="12192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5C318210">
              <v:oval id="Oval 5" style="position:absolute;margin-left:395.35pt;margin-top:8.45pt;width:9pt;height:9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cb9e6 [3204]" strokecolor="#10627f [1604]" strokeweight="1pt" w14:anchorId="54430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">
                <v:stroke joinstyle="miter"/>
              </v:oval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6A4F70" wp14:editId="21766BC8">
                <wp:simplePos x="0" y="0"/>
                <wp:positionH relativeFrom="column">
                  <wp:posOffset>647065</wp:posOffset>
                </wp:positionH>
                <wp:positionV relativeFrom="paragraph">
                  <wp:posOffset>168275</wp:posOffset>
                </wp:positionV>
                <wp:extent cx="44348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4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588E8C58">
              <v:line id="Straight Connector 4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3cb9e6 [3204]" strokeweight=".5pt" from="50.95pt,13.25pt" to="400.15pt,13.85pt" w14:anchorId="35AF74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">
                <v:stroke joinstyle="miter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1A74E" wp14:editId="5B4C3865">
                <wp:simplePos x="0" y="0"/>
                <wp:positionH relativeFrom="column">
                  <wp:posOffset>532765</wp:posOffset>
                </wp:positionH>
                <wp:positionV relativeFrom="paragraph">
                  <wp:posOffset>107315</wp:posOffset>
                </wp:positionV>
                <wp:extent cx="129540" cy="121920"/>
                <wp:effectExtent l="0" t="0" r="2286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66A371CA">
              <v:oval id="Oval 3" style="position:absolute;margin-left:41.95pt;margin-top:8.45pt;width:10.2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cb9e6 [3204]" strokecolor="#10627f [1604]" strokeweight="1pt" w14:anchorId="00990F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">
                <v:stroke joinstyle="miter"/>
              </v:oval>
            </w:pict>
          </mc:Fallback>
        </mc:AlternateContent>
      </w:r>
      <w:r>
        <w:rPr>
          <w:lang w:val="cs-CZ"/>
        </w:rPr>
        <w:tab/>
      </w:r>
    </w:p>
    <w:p w14:paraId="0520F591" w14:textId="634E6025" w:rsidR="003C605C" w:rsidRDefault="004525E5" w:rsidP="00905FCF">
      <w:pPr>
        <w:tabs>
          <w:tab w:val="left" w:pos="8136"/>
        </w:tabs>
        <w:rPr>
          <w:lang w:val="cs-CZ"/>
        </w:rPr>
      </w:pPr>
      <w:r w:rsidRPr="07071802">
        <w:rPr>
          <w:lang w:val="cs-CZ"/>
        </w:rPr>
        <w:t>VŮBEC NEOVLIVŇUJ</w:t>
      </w:r>
      <w:r w:rsidR="7FFC8E1C" w:rsidRPr="07071802">
        <w:rPr>
          <w:lang w:val="cs-CZ"/>
        </w:rPr>
        <w:t>E</w:t>
      </w:r>
      <w:r w:rsidRPr="07071802">
        <w:rPr>
          <w:lang w:val="cs-CZ"/>
        </w:rPr>
        <w:t xml:space="preserve">                                                                                                     VELMI SILNĚ OVLIVŇUJ</w:t>
      </w:r>
      <w:r w:rsidR="2130878B" w:rsidRPr="07071802">
        <w:rPr>
          <w:lang w:val="cs-CZ"/>
        </w:rPr>
        <w:t>E</w:t>
      </w:r>
    </w:p>
    <w:p w14:paraId="14B978A5" w14:textId="77777777" w:rsidR="004525E5" w:rsidRPr="004525E5" w:rsidRDefault="004525E5" w:rsidP="00905FCF">
      <w:pPr>
        <w:tabs>
          <w:tab w:val="left" w:pos="8136"/>
        </w:tabs>
        <w:rPr>
          <w:sz w:val="6"/>
          <w:szCs w:val="6"/>
          <w:lang w:val="cs-CZ"/>
        </w:rPr>
      </w:pPr>
    </w:p>
    <w:p w14:paraId="03F0BC71" w14:textId="0CDBD892" w:rsidR="0062492E" w:rsidRDefault="008B773C" w:rsidP="00F92473">
      <w:pPr>
        <w:tabs>
          <w:tab w:val="left" w:pos="8136"/>
        </w:tabs>
        <w:jc w:val="both"/>
        <w:rPr>
          <w:lang w:val="cs-CZ"/>
        </w:rPr>
      </w:pPr>
      <w:r w:rsidRPr="07071802">
        <w:rPr>
          <w:b/>
          <w:bCs/>
          <w:color w:val="3CB9E6" w:themeColor="accent1"/>
          <w:sz w:val="24"/>
          <w:szCs w:val="24"/>
          <w:lang w:val="cs-CZ"/>
        </w:rPr>
        <w:t>3</w:t>
      </w:r>
      <w:r w:rsidR="003C605C" w:rsidRPr="07071802">
        <w:rPr>
          <w:b/>
          <w:bCs/>
          <w:color w:val="3CB9E6" w:themeColor="accent1"/>
          <w:sz w:val="24"/>
          <w:szCs w:val="24"/>
          <w:lang w:val="cs-CZ"/>
        </w:rPr>
        <w:t>.</w:t>
      </w:r>
      <w:r w:rsidR="003C605C" w:rsidRPr="07071802">
        <w:rPr>
          <w:lang w:val="cs-CZ"/>
        </w:rPr>
        <w:t xml:space="preserve"> </w:t>
      </w:r>
      <w:r w:rsidR="0062492E" w:rsidRPr="07071802">
        <w:rPr>
          <w:lang w:val="cs-CZ"/>
        </w:rPr>
        <w:t>V souvislosti s globální změn</w:t>
      </w:r>
      <w:r w:rsidR="76D15A8C" w:rsidRPr="07071802">
        <w:rPr>
          <w:lang w:val="cs-CZ"/>
        </w:rPr>
        <w:t>ou</w:t>
      </w:r>
      <w:r w:rsidR="0062492E" w:rsidRPr="07071802">
        <w:rPr>
          <w:lang w:val="cs-CZ"/>
        </w:rPr>
        <w:t xml:space="preserve"> klimatu se v Keni projevují extrémní projevy počasí. Co je pro obživu rodiny našeho hlavního hrdiny větší katastrofa?</w:t>
      </w:r>
      <w:r w:rsidR="2F5451CE" w:rsidRPr="07071802">
        <w:rPr>
          <w:lang w:val="cs-CZ"/>
        </w:rPr>
        <w:t xml:space="preserve"> (zakroužkuj</w:t>
      </w:r>
      <w:r w:rsidR="14CFFCA8" w:rsidRPr="07071802">
        <w:rPr>
          <w:lang w:val="cs-CZ"/>
        </w:rPr>
        <w:t xml:space="preserve"> nebo </w:t>
      </w:r>
      <w:proofErr w:type="spellStart"/>
      <w:r w:rsidR="14CFFCA8" w:rsidRPr="07071802">
        <w:rPr>
          <w:lang w:val="cs-CZ"/>
        </w:rPr>
        <w:t>vytučni</w:t>
      </w:r>
      <w:proofErr w:type="spellEnd"/>
      <w:r w:rsidR="00F92473">
        <w:rPr>
          <w:lang w:val="cs-CZ"/>
        </w:rPr>
        <w:t xml:space="preserve"> zvolenou odpověď</w:t>
      </w:r>
      <w:r w:rsidR="2F5451CE" w:rsidRPr="07071802">
        <w:rPr>
          <w:lang w:val="cs-CZ"/>
        </w:rPr>
        <w:t>)</w:t>
      </w:r>
    </w:p>
    <w:p w14:paraId="29734B92" w14:textId="3EBDF156" w:rsidR="0062492E" w:rsidRDefault="0062492E" w:rsidP="002A4ACE">
      <w:pPr>
        <w:pStyle w:val="Odstavecseseznamem"/>
        <w:numPr>
          <w:ilvl w:val="0"/>
          <w:numId w:val="8"/>
        </w:numPr>
        <w:tabs>
          <w:tab w:val="left" w:pos="8136"/>
        </w:tabs>
        <w:rPr>
          <w:lang w:val="cs-CZ"/>
        </w:rPr>
      </w:pPr>
      <w:r w:rsidRPr="07071802">
        <w:rPr>
          <w:lang w:val="cs-CZ"/>
        </w:rPr>
        <w:t xml:space="preserve">extrémní sucho      b) silné přívalové deště a záplavy      c) oba extrémy jsou pro </w:t>
      </w:r>
      <w:proofErr w:type="spellStart"/>
      <w:r w:rsidRPr="07071802">
        <w:rPr>
          <w:lang w:val="cs-CZ"/>
        </w:rPr>
        <w:t>Kisilu</w:t>
      </w:r>
      <w:proofErr w:type="spellEnd"/>
      <w:r w:rsidRPr="07071802">
        <w:rPr>
          <w:lang w:val="cs-CZ"/>
        </w:rPr>
        <w:t xml:space="preserve"> </w:t>
      </w:r>
      <w:r w:rsidR="002A4ACE" w:rsidRPr="07071802">
        <w:rPr>
          <w:lang w:val="cs-CZ"/>
        </w:rPr>
        <w:t>zničující</w:t>
      </w:r>
    </w:p>
    <w:p w14:paraId="17E04224" w14:textId="77777777" w:rsidR="004525E5" w:rsidRPr="004525E5" w:rsidRDefault="004525E5" w:rsidP="004525E5">
      <w:pPr>
        <w:pStyle w:val="Odstavecseseznamem"/>
        <w:tabs>
          <w:tab w:val="left" w:pos="8136"/>
        </w:tabs>
        <w:rPr>
          <w:sz w:val="6"/>
          <w:szCs w:val="6"/>
          <w:lang w:val="cs-CZ"/>
        </w:rPr>
      </w:pPr>
    </w:p>
    <w:p w14:paraId="55B0996A" w14:textId="7299BD18" w:rsidR="002A4ACE" w:rsidRDefault="00454FE3" w:rsidP="002A4ACE">
      <w:pPr>
        <w:tabs>
          <w:tab w:val="left" w:pos="8136"/>
        </w:tabs>
        <w:rPr>
          <w:lang w:val="cs-CZ"/>
        </w:rPr>
      </w:pPr>
      <w:r w:rsidRPr="00F37A9D">
        <w:rPr>
          <w:b/>
          <w:bCs/>
          <w:noProof/>
          <w:color w:val="3CB9E6" w:themeColor="accent1"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1CE79" wp14:editId="73D98170">
                <wp:simplePos x="0" y="0"/>
                <wp:positionH relativeFrom="column">
                  <wp:posOffset>959485</wp:posOffset>
                </wp:positionH>
                <wp:positionV relativeFrom="paragraph">
                  <wp:posOffset>459105</wp:posOffset>
                </wp:positionV>
                <wp:extent cx="1889760" cy="586740"/>
                <wp:effectExtent l="0" t="0" r="15240" b="228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86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34A09E82">
              <v:roundrect id="Rectangle: Rounded Corners 26" style="position:absolute;margin-left:75.55pt;margin-top:36.15pt;width:148.8pt;height:46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0627f [1604]" strokeweight="1pt" arcsize="10923f" w14:anchorId="79303F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">
                <v:stroke joinstyle="miter"/>
              </v:roundrect>
            </w:pict>
          </mc:Fallback>
        </mc:AlternateContent>
      </w:r>
      <w:r w:rsidR="008B773C">
        <w:rPr>
          <w:b/>
          <w:bCs/>
          <w:color w:val="3CB9E6" w:themeColor="accent1"/>
          <w:sz w:val="24"/>
          <w:szCs w:val="24"/>
          <w:lang w:val="cs-CZ"/>
        </w:rPr>
        <w:t>4</w:t>
      </w:r>
      <w:r w:rsidR="002A4ACE" w:rsidRPr="00F37A9D">
        <w:rPr>
          <w:b/>
          <w:bCs/>
          <w:color w:val="3CB9E6" w:themeColor="accent1"/>
          <w:sz w:val="24"/>
          <w:szCs w:val="24"/>
          <w:lang w:val="cs-CZ"/>
        </w:rPr>
        <w:t>.</w:t>
      </w:r>
      <w:r w:rsidR="002A4ACE">
        <w:rPr>
          <w:lang w:val="cs-CZ"/>
        </w:rPr>
        <w:t xml:space="preserve"> Film zdokumentoval různé úrovně rozhodování. Jaký moment filmu ukazuje</w:t>
      </w:r>
      <w:r>
        <w:rPr>
          <w:lang w:val="cs-CZ"/>
        </w:rPr>
        <w:t xml:space="preserve"> lokální </w:t>
      </w:r>
      <w:r w:rsidR="002A4ACE">
        <w:rPr>
          <w:lang w:val="cs-CZ"/>
        </w:rPr>
        <w:t xml:space="preserve">(místní) aktivitu a jaký moment ukazuje </w:t>
      </w:r>
      <w:r>
        <w:rPr>
          <w:lang w:val="cs-CZ"/>
        </w:rPr>
        <w:t>globální</w:t>
      </w:r>
      <w:r w:rsidR="002A4ACE">
        <w:rPr>
          <w:lang w:val="cs-CZ"/>
        </w:rPr>
        <w:t xml:space="preserve"> (celosvětovou) aktivitu?</w:t>
      </w:r>
    </w:p>
    <w:p w14:paraId="529EB7F7" w14:textId="6A0E68F3" w:rsidR="00454FE3" w:rsidRDefault="00454FE3" w:rsidP="00454FE3">
      <w:pPr>
        <w:tabs>
          <w:tab w:val="center" w:pos="45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B1F10" wp14:editId="233D416E">
                <wp:simplePos x="0" y="0"/>
                <wp:positionH relativeFrom="column">
                  <wp:posOffset>3947160</wp:posOffset>
                </wp:positionH>
                <wp:positionV relativeFrom="paragraph">
                  <wp:posOffset>7620</wp:posOffset>
                </wp:positionV>
                <wp:extent cx="1889760" cy="586740"/>
                <wp:effectExtent l="0" t="0" r="15240" b="2286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586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54389D0D">
              <v:roundrect id="Rectangle: Rounded Corners 27" style="position:absolute;margin-left:310.8pt;margin-top:.6pt;width:148.8pt;height:46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10627f [1604]" strokeweight="1pt" arcsize="10923f" w14:anchorId="3EA55F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">
                <v:stroke joinstyle="miter"/>
              </v:roundrect>
            </w:pict>
          </mc:Fallback>
        </mc:AlternateContent>
      </w:r>
      <w:r>
        <w:rPr>
          <w:lang w:val="cs-CZ"/>
        </w:rPr>
        <w:t xml:space="preserve">lokální úroveň: </w:t>
      </w:r>
      <w:r>
        <w:rPr>
          <w:lang w:val="cs-CZ"/>
        </w:rPr>
        <w:tab/>
        <w:t xml:space="preserve">                                   globální úroveň: </w:t>
      </w:r>
    </w:p>
    <w:p w14:paraId="5B12CA85" w14:textId="7AF02EA6" w:rsidR="002A4ACE" w:rsidRDefault="002A4ACE" w:rsidP="002A4ACE">
      <w:pPr>
        <w:tabs>
          <w:tab w:val="left" w:pos="8136"/>
        </w:tabs>
        <w:rPr>
          <w:lang w:val="cs-CZ"/>
        </w:rPr>
      </w:pPr>
    </w:p>
    <w:p w14:paraId="049266E0" w14:textId="77777777" w:rsidR="00454FE3" w:rsidRDefault="00454FE3" w:rsidP="002A4ACE">
      <w:pPr>
        <w:tabs>
          <w:tab w:val="left" w:pos="8136"/>
        </w:tabs>
        <w:rPr>
          <w:lang w:val="cs-CZ"/>
        </w:rPr>
      </w:pPr>
    </w:p>
    <w:p w14:paraId="6B3A8A71" w14:textId="025262D2" w:rsidR="002A4ACE" w:rsidRDefault="002A4ACE" w:rsidP="002A4ACE">
      <w:pPr>
        <w:tabs>
          <w:tab w:val="left" w:pos="8136"/>
        </w:tabs>
        <w:rPr>
          <w:lang w:val="cs-CZ"/>
        </w:rPr>
      </w:pPr>
      <w:r>
        <w:rPr>
          <w:lang w:val="cs-CZ"/>
        </w:rPr>
        <w:t xml:space="preserve">Která </w:t>
      </w:r>
      <w:r w:rsidR="00F37A9D">
        <w:rPr>
          <w:lang w:val="cs-CZ"/>
        </w:rPr>
        <w:t>úroveň</w:t>
      </w:r>
      <w:r>
        <w:rPr>
          <w:lang w:val="cs-CZ"/>
        </w:rPr>
        <w:t xml:space="preserve"> aktivit Ti připadá pro zlepšení situace jako důležitější?</w:t>
      </w:r>
      <w:r w:rsidR="00454FE3">
        <w:rPr>
          <w:lang w:val="cs-CZ"/>
        </w:rPr>
        <w:t xml:space="preserve"> A proč? </w:t>
      </w:r>
    </w:p>
    <w:p w14:paraId="33FB7499" w14:textId="22226A0A" w:rsidR="002A4ACE" w:rsidRPr="00454FE3" w:rsidRDefault="0A9D2EF6" w:rsidP="002A4ACE">
      <w:pPr>
        <w:pStyle w:val="Odstavecseseznamem"/>
        <w:numPr>
          <w:ilvl w:val="0"/>
          <w:numId w:val="9"/>
        </w:numPr>
        <w:tabs>
          <w:tab w:val="left" w:pos="8136"/>
        </w:tabs>
        <w:rPr>
          <w:lang w:val="cs-CZ"/>
        </w:rPr>
      </w:pPr>
      <w:r w:rsidRPr="07071802">
        <w:rPr>
          <w:lang w:val="cs-CZ"/>
        </w:rPr>
        <w:t>lo</w:t>
      </w:r>
      <w:r w:rsidR="00454FE3" w:rsidRPr="07071802">
        <w:rPr>
          <w:lang w:val="cs-CZ"/>
        </w:rPr>
        <w:t xml:space="preserve">kální je důležitější    b) globální je důležitější    c) obě úrovně jsou stejně důležité </w:t>
      </w:r>
    </w:p>
    <w:p w14:paraId="590692D4" w14:textId="18F3C709" w:rsidR="004A0F12" w:rsidRDefault="00F37A9D" w:rsidP="00905FCF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845BE" wp14:editId="0062111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196840" cy="571500"/>
                <wp:effectExtent l="0" t="0" r="2286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5715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4A2A7CD">
              <v:roundrect id="Rectangle: Rounded Corners 28" style="position:absolute;margin-left:358pt;margin-top:.7pt;width:409.2pt;height:4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0627f [1604]" strokeweight="1pt" arcsize="10923f" w14:anchorId="7E49AD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">
                <v:stroke joinstyle="miter"/>
                <w10:wrap anchorx="margin"/>
              </v:roundrect>
            </w:pict>
          </mc:Fallback>
        </mc:AlternateContent>
      </w:r>
      <w:r>
        <w:rPr>
          <w:lang w:val="cs-CZ"/>
        </w:rPr>
        <w:t>A proč?</w:t>
      </w:r>
    </w:p>
    <w:p w14:paraId="5698FC4D" w14:textId="5649DAF7" w:rsidR="004A0F12" w:rsidRDefault="004A0F12" w:rsidP="00905FCF">
      <w:pPr>
        <w:tabs>
          <w:tab w:val="left" w:pos="8136"/>
        </w:tabs>
        <w:rPr>
          <w:lang w:val="cs-CZ"/>
        </w:rPr>
      </w:pPr>
    </w:p>
    <w:p w14:paraId="0BAF7F47" w14:textId="6C50310D" w:rsidR="00E862DF" w:rsidRDefault="008B773C" w:rsidP="00F92473">
      <w:pPr>
        <w:tabs>
          <w:tab w:val="left" w:pos="8136"/>
        </w:tabs>
        <w:jc w:val="both"/>
        <w:rPr>
          <w:lang w:val="cs-CZ"/>
        </w:rPr>
      </w:pPr>
      <w:r w:rsidRPr="07071802">
        <w:rPr>
          <w:b/>
          <w:bCs/>
          <w:color w:val="3CB9E6" w:themeColor="accent1"/>
          <w:sz w:val="24"/>
          <w:szCs w:val="24"/>
          <w:lang w:val="cs-CZ"/>
        </w:rPr>
        <w:lastRenderedPageBreak/>
        <w:t>5</w:t>
      </w:r>
      <w:r w:rsidR="00F37A9D" w:rsidRPr="07071802">
        <w:rPr>
          <w:b/>
          <w:bCs/>
          <w:color w:val="3CB9E6" w:themeColor="accent1"/>
          <w:sz w:val="24"/>
          <w:szCs w:val="24"/>
          <w:lang w:val="cs-CZ"/>
        </w:rPr>
        <w:t>.</w:t>
      </w:r>
      <w:r w:rsidR="00F37A9D" w:rsidRPr="07071802">
        <w:rPr>
          <w:lang w:val="cs-CZ"/>
        </w:rPr>
        <w:t xml:space="preserve"> </w:t>
      </w:r>
      <w:r w:rsidR="00854C82" w:rsidRPr="07071802">
        <w:rPr>
          <w:lang w:val="cs-CZ"/>
        </w:rPr>
        <w:t>N</w:t>
      </w:r>
      <w:r w:rsidR="00F37A9D" w:rsidRPr="07071802">
        <w:rPr>
          <w:lang w:val="cs-CZ"/>
        </w:rPr>
        <w:t>a Klimatické konferenci v Paříži v roce 2015</w:t>
      </w:r>
      <w:r w:rsidR="00854C82" w:rsidRPr="07071802">
        <w:rPr>
          <w:lang w:val="cs-CZ"/>
        </w:rPr>
        <w:t xml:space="preserve"> </w:t>
      </w:r>
      <w:r w:rsidR="00E862DF" w:rsidRPr="07071802">
        <w:rPr>
          <w:lang w:val="cs-CZ"/>
        </w:rPr>
        <w:t xml:space="preserve">(kde </w:t>
      </w:r>
      <w:r w:rsidR="00854C82" w:rsidRPr="07071802">
        <w:rPr>
          <w:lang w:val="cs-CZ"/>
        </w:rPr>
        <w:t xml:space="preserve">se jednalo o </w:t>
      </w:r>
      <w:r w:rsidR="011DCC3C" w:rsidRPr="07071802">
        <w:rPr>
          <w:lang w:val="cs-CZ"/>
        </w:rPr>
        <w:t xml:space="preserve">zmírňování </w:t>
      </w:r>
      <w:r w:rsidR="00854C82" w:rsidRPr="07071802">
        <w:rPr>
          <w:lang w:val="cs-CZ"/>
        </w:rPr>
        <w:t>klimatick</w:t>
      </w:r>
      <w:r w:rsidR="7F1FCBF6" w:rsidRPr="07071802">
        <w:rPr>
          <w:lang w:val="cs-CZ"/>
        </w:rPr>
        <w:t>é</w:t>
      </w:r>
      <w:r w:rsidR="00854C82" w:rsidRPr="07071802">
        <w:rPr>
          <w:lang w:val="cs-CZ"/>
        </w:rPr>
        <w:t xml:space="preserve"> změn</w:t>
      </w:r>
      <w:r w:rsidR="53187B16" w:rsidRPr="07071802">
        <w:rPr>
          <w:lang w:val="cs-CZ"/>
        </w:rPr>
        <w:t>y</w:t>
      </w:r>
      <w:r w:rsidR="00E862DF" w:rsidRPr="07071802">
        <w:rPr>
          <w:lang w:val="cs-CZ"/>
        </w:rPr>
        <w:t>) většina států podepsala dohodu o snižování emisí skleníkových plynů</w:t>
      </w:r>
      <w:r w:rsidR="3FC416F1" w:rsidRPr="07071802">
        <w:rPr>
          <w:lang w:val="cs-CZ"/>
        </w:rPr>
        <w:t xml:space="preserve"> s cílem zpomalit a zastavit </w:t>
      </w:r>
      <w:r w:rsidR="00E862DF" w:rsidRPr="07071802">
        <w:rPr>
          <w:lang w:val="cs-CZ"/>
        </w:rPr>
        <w:t xml:space="preserve">  globální oteplování</w:t>
      </w:r>
      <w:r w:rsidR="08FC8256" w:rsidRPr="07071802">
        <w:rPr>
          <w:lang w:val="cs-CZ"/>
        </w:rPr>
        <w:t xml:space="preserve"> tak, aby oteplení nepřesáhlo 1,5 °C.</w:t>
      </w:r>
      <w:r w:rsidR="00E862DF" w:rsidRPr="07071802">
        <w:rPr>
          <w:lang w:val="cs-CZ"/>
        </w:rPr>
        <w:t xml:space="preserve"> </w:t>
      </w:r>
    </w:p>
    <w:p w14:paraId="09594542" w14:textId="13454734" w:rsidR="00F37A9D" w:rsidRDefault="00E862DF" w:rsidP="00905FCF">
      <w:pPr>
        <w:tabs>
          <w:tab w:val="left" w:pos="8136"/>
        </w:tabs>
        <w:rPr>
          <w:lang w:val="cs-CZ"/>
        </w:rPr>
      </w:pPr>
      <w:r w:rsidRPr="00854C82">
        <w:rPr>
          <w:b/>
          <w:bCs/>
          <w:noProof/>
          <w:color w:val="3CB9E6" w:themeColor="accent1"/>
          <w:sz w:val="24"/>
          <w:szCs w:val="24"/>
          <w:lang w:val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A6A525" wp14:editId="55566A54">
                <wp:simplePos x="0" y="0"/>
                <wp:positionH relativeFrom="margin">
                  <wp:posOffset>1847850</wp:posOffset>
                </wp:positionH>
                <wp:positionV relativeFrom="paragraph">
                  <wp:posOffset>12065</wp:posOffset>
                </wp:positionV>
                <wp:extent cx="3840480" cy="396240"/>
                <wp:effectExtent l="0" t="0" r="26670" b="228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396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5FE8733">
              <v:roundrect id="Rectangle: Rounded Corners 29" style="position:absolute;margin-left:145.5pt;margin-top:.95pt;width:302.4pt;height:31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#10627f [1604]" strokeweight="1pt" arcsize="10923f" w14:anchorId="2BCF0F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">
                <v:stroke joinstyle="miter"/>
                <w10:wrap anchorx="margin"/>
              </v:roundrect>
            </w:pict>
          </mc:Fallback>
        </mc:AlternateContent>
      </w:r>
      <w:r w:rsidR="00F37A9D">
        <w:rPr>
          <w:lang w:val="cs-CZ"/>
        </w:rPr>
        <w:t xml:space="preserve">Proč na tento summit </w:t>
      </w:r>
      <w:proofErr w:type="spellStart"/>
      <w:r w:rsidR="00F37A9D">
        <w:rPr>
          <w:lang w:val="cs-CZ"/>
        </w:rPr>
        <w:t>Kisilu</w:t>
      </w:r>
      <w:proofErr w:type="spellEnd"/>
      <w:r w:rsidR="00F37A9D">
        <w:rPr>
          <w:lang w:val="cs-CZ"/>
        </w:rPr>
        <w:t xml:space="preserve"> jel? </w:t>
      </w:r>
    </w:p>
    <w:p w14:paraId="5C0CDF4B" w14:textId="4C73FAE2" w:rsidR="00F37A9D" w:rsidRDefault="00F37A9D" w:rsidP="00905FCF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57ECCA" wp14:editId="01A4EE9C">
                <wp:simplePos x="0" y="0"/>
                <wp:positionH relativeFrom="margin">
                  <wp:align>right</wp:align>
                </wp:positionH>
                <wp:positionV relativeFrom="paragraph">
                  <wp:posOffset>287655</wp:posOffset>
                </wp:positionV>
                <wp:extent cx="1584960" cy="464820"/>
                <wp:effectExtent l="0" t="0" r="15240" b="1143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64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2C52FC13">
              <v:roundrect id="Rectangle: Rounded Corners 30" style="position:absolute;margin-left:73.6pt;margin-top:22.65pt;width:124.8pt;height:36.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0627f [1604]" strokeweight="1pt" arcsize="10923f" w14:anchorId="4D11AF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">
                <v:stroke joinstyle="miter"/>
                <w10:wrap anchorx="margin"/>
              </v:roundrect>
            </w:pict>
          </mc:Fallback>
        </mc:AlternateContent>
      </w:r>
    </w:p>
    <w:p w14:paraId="43DCA382" w14:textId="40C47973" w:rsidR="00F37A9D" w:rsidRDefault="00F37A9D" w:rsidP="00905FCF">
      <w:pPr>
        <w:tabs>
          <w:tab w:val="left" w:pos="8136"/>
        </w:tabs>
        <w:rPr>
          <w:lang w:val="cs-CZ"/>
        </w:rPr>
      </w:pPr>
      <w:r>
        <w:rPr>
          <w:lang w:val="cs-CZ"/>
        </w:rPr>
        <w:t xml:space="preserve">Je podle Tebe důležité, že na konferenci někdo jako je </w:t>
      </w:r>
      <w:proofErr w:type="spellStart"/>
      <w:r>
        <w:rPr>
          <w:lang w:val="cs-CZ"/>
        </w:rPr>
        <w:t>Kisilu</w:t>
      </w:r>
      <w:proofErr w:type="spellEnd"/>
      <w:r>
        <w:rPr>
          <w:lang w:val="cs-CZ"/>
        </w:rPr>
        <w:t xml:space="preserve"> promluvil? </w:t>
      </w:r>
    </w:p>
    <w:p w14:paraId="546B5B3E" w14:textId="77777777" w:rsidR="00F37A9D" w:rsidRDefault="00F37A9D" w:rsidP="00905FCF">
      <w:pPr>
        <w:tabs>
          <w:tab w:val="left" w:pos="8136"/>
        </w:tabs>
        <w:rPr>
          <w:lang w:val="cs-CZ"/>
        </w:rPr>
      </w:pPr>
    </w:p>
    <w:p w14:paraId="72860119" w14:textId="67CF8FCF" w:rsidR="00F37A9D" w:rsidRDefault="00F37A9D" w:rsidP="00905FCF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65E67" wp14:editId="304F052B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84960" cy="464820"/>
                <wp:effectExtent l="0" t="0" r="15240" b="1143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64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448994CC">
              <v:roundrect id="Rectangle: Rounded Corners 31" style="position:absolute;margin-left:73.6pt;margin-top:.6pt;width:124.8pt;height:36.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0627f [1604]" strokeweight="1pt" arcsize="10923f" w14:anchorId="2BA147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">
                <v:stroke joinstyle="miter"/>
                <w10:wrap anchorx="margin"/>
              </v:roundrect>
            </w:pict>
          </mc:Fallback>
        </mc:AlternateContent>
      </w:r>
      <w:r>
        <w:rPr>
          <w:lang w:val="cs-CZ"/>
        </w:rPr>
        <w:t xml:space="preserve">Byl s výsledkem jednání při návratu domů spokojený? </w:t>
      </w:r>
      <w:r w:rsidR="38EA3972">
        <w:rPr>
          <w:lang w:val="cs-CZ"/>
        </w:rPr>
        <w:t>P</w:t>
      </w:r>
      <w:r>
        <w:rPr>
          <w:lang w:val="cs-CZ"/>
        </w:rPr>
        <w:t>roč</w:t>
      </w:r>
      <w:r w:rsidR="5C1CB3EF">
        <w:rPr>
          <w:lang w:val="cs-CZ"/>
        </w:rPr>
        <w:t xml:space="preserve"> ano/ne</w:t>
      </w:r>
      <w:r>
        <w:rPr>
          <w:lang w:val="cs-CZ"/>
        </w:rPr>
        <w:t xml:space="preserve">?  </w:t>
      </w:r>
    </w:p>
    <w:p w14:paraId="3EA982FA" w14:textId="0192B3AF" w:rsidR="00854C82" w:rsidRDefault="00854C82" w:rsidP="00905FCF">
      <w:pPr>
        <w:tabs>
          <w:tab w:val="left" w:pos="8136"/>
        </w:tabs>
        <w:rPr>
          <w:b/>
          <w:bCs/>
          <w:color w:val="3CB9E6" w:themeColor="accent1"/>
          <w:sz w:val="24"/>
          <w:szCs w:val="24"/>
          <w:lang w:val="cs-CZ"/>
        </w:rPr>
      </w:pPr>
    </w:p>
    <w:p w14:paraId="56122566" w14:textId="2BBE5387" w:rsidR="00854C82" w:rsidRDefault="00854C82" w:rsidP="00905FCF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8F36DF" wp14:editId="1AE293E8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726180" cy="464820"/>
                <wp:effectExtent l="0" t="0" r="26670" b="1143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6180" cy="4648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2A3C7E93">
              <v:roundrect id="Rectangle: Rounded Corners 192" style="position:absolute;margin-left:242.2pt;margin-top:.55pt;width:293.4pt;height:36.6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10627f [1604]" strokeweight="1pt" arcsize="10923f" w14:anchorId="104F37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">
                <v:stroke joinstyle="miter"/>
                <w10:wrap anchorx="margin"/>
              </v:roundrect>
            </w:pict>
          </mc:Fallback>
        </mc:AlternateContent>
      </w:r>
      <w:r w:rsidR="008B773C">
        <w:rPr>
          <w:b/>
          <w:bCs/>
          <w:color w:val="3CB9E6" w:themeColor="accent1"/>
          <w:sz w:val="24"/>
          <w:szCs w:val="24"/>
          <w:lang w:val="cs-CZ"/>
        </w:rPr>
        <w:t>6</w:t>
      </w:r>
      <w:r>
        <w:rPr>
          <w:b/>
          <w:bCs/>
          <w:color w:val="3CB9E6" w:themeColor="accent1"/>
          <w:sz w:val="24"/>
          <w:szCs w:val="24"/>
          <w:lang w:val="cs-CZ"/>
        </w:rPr>
        <w:t xml:space="preserve">. </w:t>
      </w:r>
      <w:r w:rsidRPr="00854C82">
        <w:rPr>
          <w:lang w:val="cs-CZ"/>
        </w:rPr>
        <w:t xml:space="preserve">Proč </w:t>
      </w:r>
      <w:proofErr w:type="spellStart"/>
      <w:r w:rsidRPr="00854C82">
        <w:rPr>
          <w:lang w:val="cs-CZ"/>
        </w:rPr>
        <w:t>Kisilu</w:t>
      </w:r>
      <w:proofErr w:type="spellEnd"/>
      <w:r w:rsidRPr="00854C82">
        <w:rPr>
          <w:lang w:val="cs-CZ"/>
        </w:rPr>
        <w:t xml:space="preserve"> i nadále sází stromy?</w:t>
      </w:r>
      <w:r>
        <w:rPr>
          <w:lang w:val="cs-CZ"/>
        </w:rPr>
        <w:t xml:space="preserve"> </w:t>
      </w:r>
    </w:p>
    <w:p w14:paraId="28D66EF0" w14:textId="77777777" w:rsidR="00854C82" w:rsidRPr="00854C82" w:rsidRDefault="00854C82" w:rsidP="00905FCF">
      <w:pPr>
        <w:tabs>
          <w:tab w:val="left" w:pos="8136"/>
        </w:tabs>
        <w:rPr>
          <w:lang w:val="cs-CZ"/>
        </w:rPr>
      </w:pPr>
    </w:p>
    <w:p w14:paraId="3551FA71" w14:textId="22E4DE3B" w:rsidR="00854C82" w:rsidRPr="00854C82" w:rsidRDefault="00854C82" w:rsidP="00905FCF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5A37F8" wp14:editId="62AD15E2">
                <wp:simplePos x="0" y="0"/>
                <wp:positionH relativeFrom="margin">
                  <wp:posOffset>-635</wp:posOffset>
                </wp:positionH>
                <wp:positionV relativeFrom="paragraph">
                  <wp:posOffset>433705</wp:posOffset>
                </wp:positionV>
                <wp:extent cx="5730240" cy="487680"/>
                <wp:effectExtent l="0" t="0" r="22860" b="26670"/>
                <wp:wrapNone/>
                <wp:docPr id="193" name="Rectangle: Rounded Corner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487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4B36A" w14:textId="77777777" w:rsidR="00854C82" w:rsidRDefault="00854C82" w:rsidP="00854C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A37F8" id="Rectangle: Rounded Corners 193" o:spid="_x0000_s1026" style="position:absolute;margin-left:-.05pt;margin-top:34.15pt;width:451.2pt;height:3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" filled="f" strokecolor="#10627f [1604]" strokeweight="1pt">
                <v:stroke joinstyle="miter"/>
                <v:textbox>
                  <w:txbxContent>
                    <w:p w14:paraId="2EB4B36A" w14:textId="77777777" w:rsidR="00854C82" w:rsidRDefault="00854C82" w:rsidP="00854C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4C82">
        <w:rPr>
          <w:lang w:val="cs-CZ"/>
        </w:rPr>
        <w:t>Podařilo se mu ke svým nápadům nakonec získat podporu místní komunity?</w:t>
      </w:r>
      <w:r>
        <w:rPr>
          <w:lang w:val="cs-CZ"/>
        </w:rPr>
        <w:t xml:space="preserve"> </w:t>
      </w:r>
      <w:r w:rsidR="1F646030">
        <w:rPr>
          <w:lang w:val="cs-CZ"/>
        </w:rPr>
        <w:t>Je</w:t>
      </w:r>
      <w:r>
        <w:rPr>
          <w:lang w:val="cs-CZ"/>
        </w:rPr>
        <w:t xml:space="preserve"> to </w:t>
      </w:r>
      <w:r w:rsidR="1851A4AA">
        <w:rPr>
          <w:lang w:val="cs-CZ"/>
        </w:rPr>
        <w:t xml:space="preserve">podle Tebe </w:t>
      </w:r>
      <w:r>
        <w:rPr>
          <w:lang w:val="cs-CZ"/>
        </w:rPr>
        <w:t>důležité?</w:t>
      </w:r>
      <w:r w:rsidR="77268CB9">
        <w:rPr>
          <w:lang w:val="cs-CZ"/>
        </w:rPr>
        <w:t xml:space="preserve"> Proč ano/ne?</w:t>
      </w:r>
    </w:p>
    <w:p w14:paraId="2FBC9E19" w14:textId="2D2D4C70" w:rsidR="00854C82" w:rsidRDefault="00854C82" w:rsidP="00905FCF">
      <w:pPr>
        <w:tabs>
          <w:tab w:val="left" w:pos="8136"/>
        </w:tabs>
        <w:rPr>
          <w:b/>
          <w:bCs/>
          <w:color w:val="3CB9E6" w:themeColor="accent1"/>
          <w:sz w:val="24"/>
          <w:szCs w:val="24"/>
          <w:lang w:val="cs-CZ"/>
        </w:rPr>
      </w:pPr>
    </w:p>
    <w:p w14:paraId="51127477" w14:textId="77777777" w:rsidR="00854C82" w:rsidRDefault="00854C82" w:rsidP="00905FCF">
      <w:pPr>
        <w:tabs>
          <w:tab w:val="left" w:pos="8136"/>
        </w:tabs>
        <w:rPr>
          <w:b/>
          <w:bCs/>
          <w:color w:val="3CB9E6" w:themeColor="accent1"/>
          <w:sz w:val="24"/>
          <w:szCs w:val="24"/>
          <w:lang w:val="cs-CZ"/>
        </w:rPr>
      </w:pPr>
    </w:p>
    <w:p w14:paraId="0F00D239" w14:textId="279D1A9B" w:rsidR="004A0F12" w:rsidRPr="004A0F12" w:rsidRDefault="004A0F12" w:rsidP="00905FCF">
      <w:pPr>
        <w:tabs>
          <w:tab w:val="left" w:pos="8136"/>
        </w:tabs>
        <w:rPr>
          <w:b/>
          <w:bCs/>
          <w:color w:val="3CB9E6" w:themeColor="accent1"/>
          <w:sz w:val="24"/>
          <w:szCs w:val="24"/>
          <w:lang w:val="cs-CZ"/>
        </w:rPr>
      </w:pPr>
      <w:r w:rsidRPr="004A0F12">
        <w:rPr>
          <w:b/>
          <w:bCs/>
          <w:color w:val="3CB9E6" w:themeColor="accent1"/>
          <w:sz w:val="24"/>
          <w:szCs w:val="24"/>
          <w:lang w:val="cs-CZ"/>
        </w:rPr>
        <w:t>Závěrečná reflexe:</w:t>
      </w:r>
    </w:p>
    <w:p w14:paraId="2D8D82CA" w14:textId="20CCE213" w:rsidR="004A0F12" w:rsidRDefault="004A0F12" w:rsidP="00F92473">
      <w:pPr>
        <w:jc w:val="both"/>
        <w:rPr>
          <w:lang w:val="cs-CZ"/>
        </w:rPr>
      </w:pPr>
      <w:r w:rsidRPr="07071802">
        <w:rPr>
          <w:lang w:val="cs-CZ"/>
        </w:rPr>
        <w:t>Záměrně si prosím znovu polož tuto otázku: Jak významně ovlivňuj</w:t>
      </w:r>
      <w:r w:rsidR="57BD8010" w:rsidRPr="07071802">
        <w:rPr>
          <w:lang w:val="cs-CZ"/>
        </w:rPr>
        <w:t>e</w:t>
      </w:r>
      <w:r w:rsidRPr="07071802">
        <w:rPr>
          <w:lang w:val="cs-CZ"/>
        </w:rPr>
        <w:t xml:space="preserve"> klimatick</w:t>
      </w:r>
      <w:r w:rsidR="7B8CD2E0" w:rsidRPr="07071802">
        <w:rPr>
          <w:lang w:val="cs-CZ"/>
        </w:rPr>
        <w:t>á</w:t>
      </w:r>
      <w:r w:rsidRPr="07071802">
        <w:rPr>
          <w:lang w:val="cs-CZ"/>
        </w:rPr>
        <w:t xml:space="preserve"> změn</w:t>
      </w:r>
      <w:r w:rsidR="3DABB06A" w:rsidRPr="07071802">
        <w:rPr>
          <w:lang w:val="cs-CZ"/>
        </w:rPr>
        <w:t>a</w:t>
      </w:r>
      <w:r w:rsidRPr="07071802">
        <w:rPr>
          <w:lang w:val="cs-CZ"/>
        </w:rPr>
        <w:t xml:space="preserve"> (a s n</w:t>
      </w:r>
      <w:r w:rsidR="00F92473">
        <w:rPr>
          <w:lang w:val="cs-CZ"/>
        </w:rPr>
        <w:t>í</w:t>
      </w:r>
      <w:r w:rsidRPr="07071802">
        <w:rPr>
          <w:lang w:val="cs-CZ"/>
        </w:rPr>
        <w:t xml:space="preserve"> související extrémní projevy počasí) kvalitu života afrického farmáře </w:t>
      </w:r>
      <w:proofErr w:type="spellStart"/>
      <w:r w:rsidRPr="07071802">
        <w:rPr>
          <w:lang w:val="cs-CZ"/>
        </w:rPr>
        <w:t>Kisilu</w:t>
      </w:r>
      <w:proofErr w:type="spellEnd"/>
      <w:r w:rsidRPr="07071802">
        <w:rPr>
          <w:lang w:val="cs-CZ"/>
        </w:rPr>
        <w:t xml:space="preserve"> a jeho rodiny?</w:t>
      </w:r>
    </w:p>
    <w:p w14:paraId="3CD02FB5" w14:textId="0E5D32FB" w:rsidR="004A0F12" w:rsidRDefault="004A0F12" w:rsidP="004A0F12">
      <w:pPr>
        <w:tabs>
          <w:tab w:val="left" w:pos="8136"/>
        </w:tabs>
        <w:rPr>
          <w:lang w:val="cs-CZ"/>
        </w:rPr>
      </w:pPr>
      <w:r>
        <w:rPr>
          <w:lang w:val="cs-CZ"/>
        </w:rPr>
        <w:t>Svůj současný názor prosím vyznač na tuto názorovou škálu:</w:t>
      </w:r>
    </w:p>
    <w:p w14:paraId="19C3122D" w14:textId="77777777" w:rsidR="004A0F12" w:rsidRDefault="004A0F12" w:rsidP="004A0F12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A70B7" wp14:editId="6882CA42">
                <wp:simplePos x="0" y="0"/>
                <wp:positionH relativeFrom="column">
                  <wp:posOffset>5020945</wp:posOffset>
                </wp:positionH>
                <wp:positionV relativeFrom="paragraph">
                  <wp:posOffset>107315</wp:posOffset>
                </wp:positionV>
                <wp:extent cx="114300" cy="121920"/>
                <wp:effectExtent l="0" t="0" r="1905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C698F41">
              <v:oval id="Oval 10" style="position:absolute;margin-left:395.35pt;margin-top:8.45pt;width:9pt;height: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cb9e6 [3204]" strokecolor="#10627f [1604]" strokeweight="1pt" w14:anchorId="0CDD8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">
                <v:stroke joinstyle="miter"/>
              </v:oval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64581" wp14:editId="2BF55C8D">
                <wp:simplePos x="0" y="0"/>
                <wp:positionH relativeFrom="column">
                  <wp:posOffset>647065</wp:posOffset>
                </wp:positionH>
                <wp:positionV relativeFrom="paragraph">
                  <wp:posOffset>168275</wp:posOffset>
                </wp:positionV>
                <wp:extent cx="4434840" cy="7620"/>
                <wp:effectExtent l="0" t="0" r="22860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48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7B6280B3">
              <v:line id="Straight Connector 11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3cb9e6 [3204]" strokeweight=".5pt" from="50.95pt,13.25pt" to="400.15pt,13.85pt" w14:anchorId="7F2574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">
                <v:stroke joinstyle="miter"/>
              </v:lin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C5C45" wp14:editId="4C9CB51B">
                <wp:simplePos x="0" y="0"/>
                <wp:positionH relativeFrom="column">
                  <wp:posOffset>532765</wp:posOffset>
                </wp:positionH>
                <wp:positionV relativeFrom="paragraph">
                  <wp:posOffset>107315</wp:posOffset>
                </wp:positionV>
                <wp:extent cx="129540" cy="121920"/>
                <wp:effectExtent l="0" t="0" r="22860" b="1143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201DFD71">
              <v:oval id="Oval 12" style="position:absolute;margin-left:41.95pt;margin-top:8.45pt;width:10.2pt;height: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3cb9e6 [3204]" strokecolor="#10627f [1604]" strokeweight="1pt" w14:anchorId="7EE3A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">
                <v:stroke joinstyle="miter"/>
              </v:oval>
            </w:pict>
          </mc:Fallback>
        </mc:AlternateContent>
      </w:r>
      <w:r>
        <w:rPr>
          <w:lang w:val="cs-CZ"/>
        </w:rPr>
        <w:tab/>
      </w:r>
    </w:p>
    <w:p w14:paraId="6B9D044A" w14:textId="42523BDE" w:rsidR="004A0F12" w:rsidRDefault="004A0F12" w:rsidP="004A0F12">
      <w:pPr>
        <w:tabs>
          <w:tab w:val="left" w:pos="8136"/>
        </w:tabs>
        <w:rPr>
          <w:lang w:val="cs-CZ"/>
        </w:rPr>
      </w:pPr>
      <w:r w:rsidRPr="07071802">
        <w:rPr>
          <w:lang w:val="cs-CZ"/>
        </w:rPr>
        <w:t>VŮBEC NEOVLIVŇUJ</w:t>
      </w:r>
      <w:r w:rsidR="65CFDDC1" w:rsidRPr="07071802">
        <w:rPr>
          <w:lang w:val="cs-CZ"/>
        </w:rPr>
        <w:t>E</w:t>
      </w:r>
      <w:r w:rsidRPr="07071802">
        <w:rPr>
          <w:lang w:val="cs-CZ"/>
        </w:rPr>
        <w:t xml:space="preserve">                                                                                                     VELMI SILNĚ OVLIVŇUJ</w:t>
      </w:r>
      <w:r w:rsidR="02BDDD5A" w:rsidRPr="07071802">
        <w:rPr>
          <w:lang w:val="cs-CZ"/>
        </w:rPr>
        <w:t>E</w:t>
      </w:r>
    </w:p>
    <w:p w14:paraId="021A0F78" w14:textId="77777777" w:rsidR="004A0F12" w:rsidRPr="008B773C" w:rsidRDefault="004A0F12" w:rsidP="00905FCF">
      <w:pPr>
        <w:tabs>
          <w:tab w:val="left" w:pos="8136"/>
        </w:tabs>
        <w:rPr>
          <w:sz w:val="6"/>
          <w:szCs w:val="6"/>
          <w:lang w:val="cs-CZ"/>
        </w:rPr>
      </w:pPr>
    </w:p>
    <w:p w14:paraId="66250FD9" w14:textId="791E2F71" w:rsidR="004A0F12" w:rsidRDefault="004A0F12" w:rsidP="00905FCF">
      <w:pPr>
        <w:tabs>
          <w:tab w:val="left" w:pos="8136"/>
        </w:tabs>
        <w:rPr>
          <w:lang w:val="cs-CZ"/>
        </w:rPr>
      </w:pPr>
      <w:r>
        <w:rPr>
          <w:lang w:val="cs-CZ"/>
        </w:rPr>
        <w:t>Posunul se Tvůj postoj v porovnání se začátkem lekce nebo zůstal stejný? A proč?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440"/>
        <w:gridCol w:w="1800"/>
        <w:gridCol w:w="4477"/>
      </w:tblGrid>
      <w:tr w:rsidR="00D1111B" w14:paraId="09F501AC" w14:textId="77777777" w:rsidTr="009803D3">
        <w:trPr>
          <w:trHeight w:val="814"/>
        </w:trPr>
        <w:tc>
          <w:tcPr>
            <w:tcW w:w="1345" w:type="dxa"/>
          </w:tcPr>
          <w:p w14:paraId="1F01DC66" w14:textId="4195354F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DB3E41" wp14:editId="59AAB0F7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86995</wp:posOffset>
                      </wp:positionV>
                      <wp:extent cx="746760" cy="388620"/>
                      <wp:effectExtent l="0" t="0" r="15240" b="1143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3886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5C70CF31">
                    <v:roundrect id="Rectangle: Rounded Corners 15" style="position:absolute;margin-left:-5.7pt;margin-top:6.85pt;width:58.8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0627f [1604]" strokeweight="1pt" arcsize="10923f" w14:anchorId="4BBDBF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">
                      <v:stroke joinstyle="miter"/>
                    </v:roundrect>
                  </w:pict>
                </mc:Fallback>
              </mc:AlternateContent>
            </w:r>
          </w:p>
          <w:p w14:paraId="577215DF" w14:textId="6CD845A4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lang w:val="cs-CZ"/>
              </w:rPr>
              <w:t>neposunul</w:t>
            </w:r>
          </w:p>
          <w:p w14:paraId="7B193299" w14:textId="34DB24F3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</w:p>
          <w:p w14:paraId="21CC6211" w14:textId="5E3C1241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</w:p>
        </w:tc>
        <w:tc>
          <w:tcPr>
            <w:tcW w:w="1440" w:type="dxa"/>
          </w:tcPr>
          <w:p w14:paraId="4CA8BC85" w14:textId="478FBEC3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F3D664" wp14:editId="7C73DBD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86995</wp:posOffset>
                      </wp:positionV>
                      <wp:extent cx="777240" cy="373380"/>
                      <wp:effectExtent l="0" t="0" r="22860" b="2667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733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CEEDA" w14:textId="73853992" w:rsidR="00D1111B" w:rsidRPr="00D1111B" w:rsidRDefault="00D1111B" w:rsidP="00D1111B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07A31CFD">
                    <v:roundrect id="Rectangle: Rounded Corners 16" style="position:absolute;margin-left:-2.15pt;margin-top:6.85pt;width:61.2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#10627f [1604]" strokeweight="1pt" arcsize="10923f" w14:anchorId="74F3D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">
                      <v:stroke joinstyle="miter"/>
                      <v:textbox>
                        <w:txbxContent>
                          <w:p w:rsidRPr="00D1111B" w:rsidR="00D1111B" w:rsidP="00D1111B" w:rsidRDefault="00D1111B" w14:paraId="0DFAE634" w14:textId="73853992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8DAE4AB" w14:textId="0D5F5D4B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lang w:val="cs-CZ"/>
              </w:rPr>
              <w:t xml:space="preserve">    posunul</w:t>
            </w:r>
          </w:p>
        </w:tc>
        <w:tc>
          <w:tcPr>
            <w:tcW w:w="1800" w:type="dxa"/>
          </w:tcPr>
          <w:p w14:paraId="7614B14B" w14:textId="3D4F1725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</w:p>
          <w:p w14:paraId="40833A54" w14:textId="1E37AEF9" w:rsidR="00D1111B" w:rsidRDefault="00D1111B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B18728" wp14:editId="4D3F348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274320</wp:posOffset>
                      </wp:positionV>
                      <wp:extent cx="472440" cy="0"/>
                      <wp:effectExtent l="38100" t="76200" r="22860" b="1143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4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5B55EFDA">
                    <v:shapetype id="_x0000_t32" coordsize="21600,21600" o:oned="t" filled="f" o:spt="32" path="m,l21600,21600e" w14:anchorId="317DAB75">
                      <v:path fillok="f" arrowok="t" o:connecttype="none"/>
                      <o:lock v:ext="edit" shapetype="t"/>
                    </v:shapetype>
                    <v:shape id="Straight Arrow Connector 23" style="position:absolute;margin-left:17.05pt;margin-top:21.6pt;width:37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3cb9e6 [3204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">
                      <v:stroke joinstyle="miter" startarrow="open" endarrow="open"/>
                    </v:shape>
                  </w:pict>
                </mc:Fallback>
              </mc:AlternateContent>
            </w:r>
            <w:r>
              <w:rPr>
                <w:lang w:val="cs-CZ"/>
              </w:rPr>
              <w:t xml:space="preserve">Kam se posunul? </w:t>
            </w:r>
          </w:p>
        </w:tc>
        <w:tc>
          <w:tcPr>
            <w:tcW w:w="4477" w:type="dxa"/>
          </w:tcPr>
          <w:p w14:paraId="5C454BCE" w14:textId="02E30684" w:rsidR="00D1111B" w:rsidRDefault="009803D3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FA4F5E" wp14:editId="732C68E7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48895</wp:posOffset>
                      </wp:positionV>
                      <wp:extent cx="1706880" cy="556260"/>
                      <wp:effectExtent l="0" t="0" r="26670" b="1524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5562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73A1F" w14:textId="77777777" w:rsidR="009803D3" w:rsidRPr="00D1111B" w:rsidRDefault="009803D3" w:rsidP="009803D3">
                                  <w:pPr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628A4D4E">
                    <v:roundrect id="Rectangle: Rounded Corners 24" style="position:absolute;margin-left:78.85pt;margin-top:3.85pt;width:134.4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color="#10627f [1604]" strokeweight="1pt" arcsize="10923f" w14:anchorId="41FA4F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">
                      <v:stroke joinstyle="miter"/>
                      <v:textbox>
                        <w:txbxContent>
                          <w:p w:rsidRPr="00D1111B" w:rsidR="009803D3" w:rsidP="009803D3" w:rsidRDefault="009803D3" w14:paraId="27B8F768" w14:textId="77777777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6189ED" w14:textId="4746D194" w:rsidR="009803D3" w:rsidRDefault="009803D3" w:rsidP="00905FCF">
            <w:pPr>
              <w:tabs>
                <w:tab w:val="left" w:pos="8136"/>
              </w:tabs>
              <w:rPr>
                <w:lang w:val="cs-CZ"/>
              </w:rPr>
            </w:pPr>
            <w:r>
              <w:rPr>
                <w:lang w:val="cs-CZ"/>
              </w:rPr>
              <w:t>Proč se posunul?</w:t>
            </w:r>
            <w:r>
              <w:rPr>
                <w:noProof/>
                <w:lang w:val="cs-CZ"/>
              </w:rPr>
              <w:t xml:space="preserve"> </w:t>
            </w:r>
          </w:p>
        </w:tc>
      </w:tr>
    </w:tbl>
    <w:p w14:paraId="623F8367" w14:textId="77777777" w:rsidR="004A0F12" w:rsidRPr="008B773C" w:rsidRDefault="004A0F12" w:rsidP="00905FCF">
      <w:pPr>
        <w:tabs>
          <w:tab w:val="left" w:pos="8136"/>
        </w:tabs>
        <w:rPr>
          <w:sz w:val="6"/>
          <w:szCs w:val="6"/>
          <w:lang w:val="cs-CZ"/>
        </w:rPr>
      </w:pPr>
    </w:p>
    <w:p w14:paraId="6E62152E" w14:textId="21177FFC" w:rsidR="004A0F12" w:rsidRDefault="004A0F12" w:rsidP="00F92473">
      <w:pPr>
        <w:tabs>
          <w:tab w:val="left" w:pos="8136"/>
        </w:tabs>
        <w:jc w:val="both"/>
        <w:rPr>
          <w:lang w:val="cs-CZ"/>
        </w:rPr>
      </w:pPr>
      <w:r>
        <w:rPr>
          <w:lang w:val="cs-CZ"/>
        </w:rPr>
        <w:t xml:space="preserve">Popiš svůj postoj (aspoň dvěma větami) a pokus se svůj postoj obhájit. Ke své argumentaci se snaž využít informace získané z filmu a z této lekce. </w:t>
      </w:r>
    </w:p>
    <w:p w14:paraId="1D95B320" w14:textId="563CE1A5" w:rsidR="009803D3" w:rsidRDefault="009803D3" w:rsidP="00905FCF">
      <w:pPr>
        <w:tabs>
          <w:tab w:val="left" w:pos="8136"/>
        </w:tabs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94C35" wp14:editId="33AC90AE">
                <wp:simplePos x="0" y="0"/>
                <wp:positionH relativeFrom="margin">
                  <wp:posOffset>-68580</wp:posOffset>
                </wp:positionH>
                <wp:positionV relativeFrom="paragraph">
                  <wp:posOffset>34925</wp:posOffset>
                </wp:positionV>
                <wp:extent cx="5730240" cy="1706880"/>
                <wp:effectExtent l="0" t="0" r="11430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240" cy="1706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059E88" w14:textId="77777777" w:rsidR="009803D3" w:rsidRPr="00D1111B" w:rsidRDefault="009803D3" w:rsidP="009803D3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660CC390">
              <v:roundrect id="Rectangle: Rounded Corners 25" style="position:absolute;margin-left:-5.4pt;margin-top:2.75pt;width:451.2pt;height:134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ed="f" strokecolor="#10627f [1604]" strokeweight="1pt" arcsize="10923f" w14:anchorId="78A94C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">
                <v:stroke joinstyle="miter"/>
                <v:textbox>
                  <w:txbxContent>
                    <w:p w:rsidRPr="00D1111B" w:rsidR="009803D3" w:rsidP="009803D3" w:rsidRDefault="009803D3" w14:paraId="75F80603" w14:textId="77777777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1C2C51" w14:textId="77777777" w:rsidR="005B40DE" w:rsidRDefault="005B40DE" w:rsidP="00905FCF">
      <w:pPr>
        <w:tabs>
          <w:tab w:val="left" w:pos="8136"/>
        </w:tabs>
        <w:rPr>
          <w:lang w:val="cs-CZ"/>
        </w:rPr>
      </w:pPr>
    </w:p>
    <w:p w14:paraId="332C0FEE" w14:textId="3C6BE6BE" w:rsidR="00905FCF" w:rsidRDefault="00905FCF" w:rsidP="00905FCF">
      <w:pPr>
        <w:tabs>
          <w:tab w:val="left" w:pos="8136"/>
        </w:tabs>
        <w:rPr>
          <w:lang w:val="cs-CZ"/>
        </w:rPr>
      </w:pPr>
    </w:p>
    <w:p w14:paraId="3DCFEEC0" w14:textId="6D0713A4" w:rsidR="00E862DF" w:rsidRDefault="00E862DF" w:rsidP="00905FCF">
      <w:pPr>
        <w:tabs>
          <w:tab w:val="left" w:pos="8136"/>
        </w:tabs>
        <w:rPr>
          <w:lang w:val="cs-CZ"/>
        </w:rPr>
      </w:pPr>
    </w:p>
    <w:p w14:paraId="3EB2E549" w14:textId="6871C543" w:rsidR="00E862DF" w:rsidRDefault="00E862DF" w:rsidP="00905FCF">
      <w:pPr>
        <w:tabs>
          <w:tab w:val="left" w:pos="8136"/>
        </w:tabs>
        <w:rPr>
          <w:lang w:val="cs-CZ"/>
        </w:rPr>
      </w:pPr>
    </w:p>
    <w:p w14:paraId="6FA97853" w14:textId="05DBEE7B" w:rsidR="00244E35" w:rsidRDefault="00244E35" w:rsidP="00244E35">
      <w:pPr>
        <w:tabs>
          <w:tab w:val="left" w:pos="8136"/>
        </w:tabs>
        <w:jc w:val="center"/>
        <w:rPr>
          <w:lang w:val="cs-CZ"/>
        </w:rPr>
      </w:pPr>
      <w:r>
        <w:rPr>
          <w:noProof/>
        </w:rPr>
        <w:drawing>
          <wp:inline distT="0" distB="0" distL="0" distR="0" wp14:anchorId="722B0E51" wp14:editId="4B753E9B">
            <wp:extent cx="4875407" cy="2745105"/>
            <wp:effectExtent l="0" t="0" r="190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407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89ADB" w14:textId="1F39A9EA" w:rsidR="009F7219" w:rsidRDefault="009F7219" w:rsidP="00244E35">
      <w:pPr>
        <w:tabs>
          <w:tab w:val="left" w:pos="8136"/>
        </w:tabs>
        <w:jc w:val="center"/>
        <w:rPr>
          <w:lang w:val="cs-CZ"/>
        </w:rPr>
      </w:pPr>
    </w:p>
    <w:p w14:paraId="02382E22" w14:textId="7CD9865B" w:rsidR="009F7219" w:rsidRPr="00216B7D" w:rsidRDefault="00516771" w:rsidP="00244E35">
      <w:pPr>
        <w:tabs>
          <w:tab w:val="left" w:pos="8136"/>
        </w:tabs>
        <w:jc w:val="center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44CC4" wp14:editId="6DF2586C">
                <wp:simplePos x="0" y="0"/>
                <wp:positionH relativeFrom="column">
                  <wp:posOffset>3603625</wp:posOffset>
                </wp:positionH>
                <wp:positionV relativeFrom="paragraph">
                  <wp:posOffset>2364740</wp:posOffset>
                </wp:positionV>
                <wp:extent cx="541020" cy="175260"/>
                <wp:effectExtent l="19050" t="57150" r="11430" b="342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" cy="1752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<w:pict w14:anchorId="3567F5D4">
              <v:shapetype id="_x0000_t32" coordsize="21600,21600" o:oned="t" filled="f" o:spt="32" path="m,l21600,21600e" w14:anchorId="5499F3EB">
                <v:path fillok="f" arrowok="t" o:connecttype="none"/>
                <o:lock v:ext="edit" shapetype="t"/>
              </v:shapetype>
              <v:shape id="Straight Arrow Connector 14" style="position:absolute;margin-left:283.75pt;margin-top:186.2pt;width:42.6pt;height:13.8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030a0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">
                <v:stroke joinstyle="miter" endarrow="open"/>
              </v:shape>
            </w:pict>
          </mc:Fallback>
        </mc:AlternateContent>
      </w:r>
      <w:r w:rsidR="009F7219">
        <w:rPr>
          <w:noProof/>
        </w:rPr>
        <w:drawing>
          <wp:inline distT="0" distB="0" distL="0" distR="0" wp14:anchorId="18070018" wp14:editId="1E1A9F90">
            <wp:extent cx="6022955" cy="4069080"/>
            <wp:effectExtent l="0" t="0" r="0" b="7620"/>
            <wp:docPr id="13" name="Picture 13" descr="Global Climate Risk Index 2020 | Germanwatch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al Climate Risk Index 2020 | Germanwatch e.V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04" cy="408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219" w:rsidRPr="00216B7D" w:rsidSect="000E6E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340" w:footer="567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095E41" w16cex:dateUtc="2020-11-09T08:58:01.179Z"/>
  <w16cex:commentExtensible w16cex:durableId="3A069509" w16cex:dateUtc="2020-11-09T08:58:24.946Z"/>
  <w16cex:commentExtensible w16cex:durableId="6008E42E" w16cex:dateUtc="2020-11-09T08:58:54.313Z"/>
  <w16cex:commentExtensible w16cex:durableId="6D1F5A3A" w16cex:dateUtc="2020-11-09T08:59:53.181Z"/>
  <w16cex:commentExtensible w16cex:durableId="68C7E87D" w16cex:dateUtc="2020-11-09T09:04:52.965Z"/>
  <w16cex:commentExtensible w16cex:durableId="1E79A6E5" w16cex:dateUtc="2020-11-09T09:18:58.394Z"/>
  <w16cex:commentExtensible w16cex:durableId="2A809E11" w16cex:dateUtc="2020-11-09T10:46:43.8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1357" w14:textId="77777777" w:rsidR="007E7A42" w:rsidRDefault="007E7A42" w:rsidP="002A2772">
      <w:pPr>
        <w:spacing w:after="0" w:line="240" w:lineRule="auto"/>
      </w:pPr>
      <w:r>
        <w:separator/>
      </w:r>
    </w:p>
  </w:endnote>
  <w:endnote w:type="continuationSeparator" w:id="0">
    <w:p w14:paraId="11D426F2" w14:textId="77777777" w:rsidR="007E7A42" w:rsidRDefault="007E7A42" w:rsidP="002A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0CC5" w14:textId="77777777" w:rsidR="000E6EE4" w:rsidRDefault="000E6E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249F" w14:textId="77777777" w:rsidR="000E6EE4" w:rsidRDefault="000E6EE4" w:rsidP="000E6EE4">
    <w:pPr>
      <w:pStyle w:val="Zpat"/>
      <w:jc w:val="center"/>
    </w:pPr>
    <w:r w:rsidRPr="00946DD7">
      <w:rPr>
        <w:b/>
        <w:bCs/>
        <w:color w:val="3CB9E6" w:themeColor="accent1"/>
      </w:rPr>
      <w:fldChar w:fldCharType="begin"/>
    </w:r>
    <w:r w:rsidRPr="00946DD7">
      <w:rPr>
        <w:b/>
        <w:bCs/>
        <w:color w:val="3CB9E6" w:themeColor="accent1"/>
      </w:rPr>
      <w:instrText>PAGE   \* MERGEFORMAT</w:instrText>
    </w:r>
    <w:r w:rsidRPr="00946DD7">
      <w:rPr>
        <w:b/>
        <w:bCs/>
        <w:color w:val="3CB9E6" w:themeColor="accent1"/>
      </w:rPr>
      <w:fldChar w:fldCharType="separate"/>
    </w:r>
    <w:r w:rsidR="001B0216" w:rsidRPr="001B0216">
      <w:rPr>
        <w:b/>
        <w:bCs/>
        <w:noProof/>
        <w:color w:val="3CB9E6" w:themeColor="accent1"/>
        <w:lang w:val="cs-CZ"/>
      </w:rPr>
      <w:t>1</w:t>
    </w:r>
    <w:r w:rsidRPr="00946DD7">
      <w:rPr>
        <w:b/>
        <w:bCs/>
        <w:color w:val="3CB9E6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86D7" w14:textId="77777777" w:rsidR="000E6EE4" w:rsidRDefault="000E6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F018" w14:textId="77777777" w:rsidR="007E7A42" w:rsidRDefault="007E7A42" w:rsidP="002A2772">
      <w:pPr>
        <w:spacing w:after="0" w:line="240" w:lineRule="auto"/>
      </w:pPr>
      <w:r>
        <w:separator/>
      </w:r>
    </w:p>
  </w:footnote>
  <w:footnote w:type="continuationSeparator" w:id="0">
    <w:p w14:paraId="561ECAC4" w14:textId="77777777" w:rsidR="007E7A42" w:rsidRDefault="007E7A42" w:rsidP="002A2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0AFA" w14:textId="77777777" w:rsidR="000E6EE4" w:rsidRDefault="000E6E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B5F9" w14:textId="77777777" w:rsidR="0029220E" w:rsidRPr="0029220E" w:rsidRDefault="07071802" w:rsidP="00C26BFC">
    <w:pPr>
      <w:pBdr>
        <w:bottom w:val="single" w:sz="8" w:space="1" w:color="3CB9E6" w:themeColor="accent1"/>
      </w:pBdr>
      <w:spacing w:after="0" w:line="324" w:lineRule="auto"/>
      <w:rPr>
        <w:b/>
        <w:bCs/>
        <w:color w:val="3CB9E6" w:themeColor="accent1"/>
        <w:sz w:val="28"/>
        <w:szCs w:val="28"/>
        <w:lang w:val="cs-CZ"/>
      </w:rPr>
    </w:pPr>
    <w:r w:rsidRPr="0029220E">
      <w:rPr>
        <w:b/>
        <w:bCs/>
      </w:rPr>
      <w:t xml:space="preserve"> </w:t>
    </w:r>
    <w:r w:rsidR="00096A00" w:rsidRPr="00096A00">
      <w:rPr>
        <w:noProof/>
        <w:position w:val="-32"/>
        <w:lang w:val="cs-CZ" w:eastAsia="cs-CZ"/>
      </w:rPr>
      <w:drawing>
        <wp:inline distT="0" distB="0" distL="0" distR="0" wp14:anchorId="7E1A8B68" wp14:editId="5B631F79">
          <wp:extent cx="900000" cy="5746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-1" r="-9748"/>
                  <a:stretch/>
                </pic:blipFill>
                <pic:spPr bwMode="auto">
                  <a:xfrm>
                    <a:off x="0" y="0"/>
                    <a:ext cx="902075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bCs/>
        <w:color w:val="3CB9E6" w:themeColor="accent1"/>
        <w:sz w:val="28"/>
        <w:szCs w:val="28"/>
      </w:rPr>
      <w:t xml:space="preserve">PŘÍLOHA K VÝUKOVÉ LEKCI </w:t>
    </w:r>
    <w:r w:rsidR="00554555" w:rsidRPr="0029220E">
      <w:rPr>
        <w:noProof/>
        <w:position w:val="-38"/>
        <w:lang w:val="cs-CZ" w:eastAsia="cs-CZ"/>
      </w:rPr>
      <w:drawing>
        <wp:inline distT="0" distB="0" distL="0" distR="0" wp14:anchorId="04BB4731" wp14:editId="1FA6DB4D">
          <wp:extent cx="2772000" cy="631728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603" r="-2529" b="-3907"/>
                  <a:stretch/>
                </pic:blipFill>
                <pic:spPr bwMode="auto">
                  <a:xfrm>
                    <a:off x="0" y="0"/>
                    <a:ext cx="2863546" cy="652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7AEFF1" w14:textId="77777777" w:rsidR="002A2772" w:rsidRDefault="002A27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44C3E" w14:textId="77777777" w:rsidR="000E6EE4" w:rsidRDefault="000E6E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82pt;height:65pt" o:bullet="t">
        <v:imagedata r:id="rId1" o:title="pikto_tick"/>
      </v:shape>
    </w:pict>
  </w:numPicBullet>
  <w:numPicBullet w:numPicBulletId="1">
    <w:pict>
      <v:shape id="_x0000_i1081" type="#_x0000_t75" style="width:82pt;height:65pt" o:bullet="t">
        <v:imagedata r:id="rId2" o:title="pikto_chlivek"/>
      </v:shape>
    </w:pict>
  </w:numPicBullet>
  <w:numPicBullet w:numPicBulletId="2">
    <w:pict>
      <v:shape id="_x0000_i1082" type="#_x0000_t75" style="width:75.5pt;height:75.5pt" o:bullet="t">
        <v:imagedata r:id="rId3" o:title="pikto_step"/>
      </v:shape>
    </w:pict>
  </w:numPicBullet>
  <w:abstractNum w:abstractNumId="0" w15:restartNumberingAfterBreak="0">
    <w:nsid w:val="24DD5D8C"/>
    <w:multiLevelType w:val="hybridMultilevel"/>
    <w:tmpl w:val="811C9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101B"/>
    <w:multiLevelType w:val="hybridMultilevel"/>
    <w:tmpl w:val="889A0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49D5"/>
    <w:multiLevelType w:val="hybridMultilevel"/>
    <w:tmpl w:val="62605D12"/>
    <w:lvl w:ilvl="0" w:tplc="23E8DC5C">
      <w:start w:val="1"/>
      <w:numFmt w:val="bullet"/>
      <w:pStyle w:val="postup-odstavec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4007"/>
    <w:multiLevelType w:val="hybridMultilevel"/>
    <w:tmpl w:val="2774FBDE"/>
    <w:lvl w:ilvl="0" w:tplc="7A9E9C3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823BB"/>
    <w:multiLevelType w:val="hybridMultilevel"/>
    <w:tmpl w:val="F9303AD0"/>
    <w:lvl w:ilvl="0" w:tplc="BE622DE6">
      <w:start w:val="1"/>
      <w:numFmt w:val="bullet"/>
      <w:pStyle w:val="Nadpis3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1BD0"/>
    <w:multiLevelType w:val="hybridMultilevel"/>
    <w:tmpl w:val="829C2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544"/>
    <w:multiLevelType w:val="hybridMultilevel"/>
    <w:tmpl w:val="A1641E6E"/>
    <w:lvl w:ilvl="0" w:tplc="05BC76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E7CF9"/>
    <w:multiLevelType w:val="hybridMultilevel"/>
    <w:tmpl w:val="ED92A58E"/>
    <w:lvl w:ilvl="0" w:tplc="A8C65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6C2716"/>
    <w:multiLevelType w:val="hybridMultilevel"/>
    <w:tmpl w:val="4ABEC6B4"/>
    <w:lvl w:ilvl="0" w:tplc="DC5EC4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FD"/>
    <w:rsid w:val="00096A00"/>
    <w:rsid w:val="000E6EE4"/>
    <w:rsid w:val="001367DB"/>
    <w:rsid w:val="001B0216"/>
    <w:rsid w:val="001B6946"/>
    <w:rsid w:val="001B7F99"/>
    <w:rsid w:val="001E0A7B"/>
    <w:rsid w:val="00210921"/>
    <w:rsid w:val="00216B7D"/>
    <w:rsid w:val="00244E35"/>
    <w:rsid w:val="0029220E"/>
    <w:rsid w:val="002A2772"/>
    <w:rsid w:val="002A4ACE"/>
    <w:rsid w:val="002F6EF6"/>
    <w:rsid w:val="00321A8B"/>
    <w:rsid w:val="00380F1C"/>
    <w:rsid w:val="003C605C"/>
    <w:rsid w:val="003D37B2"/>
    <w:rsid w:val="004525E5"/>
    <w:rsid w:val="00454FE3"/>
    <w:rsid w:val="004A0F12"/>
    <w:rsid w:val="00516771"/>
    <w:rsid w:val="00554555"/>
    <w:rsid w:val="005617FD"/>
    <w:rsid w:val="005B40DE"/>
    <w:rsid w:val="0062492E"/>
    <w:rsid w:val="006532C8"/>
    <w:rsid w:val="006616EB"/>
    <w:rsid w:val="006926AA"/>
    <w:rsid w:val="007A7F2B"/>
    <w:rsid w:val="007E7A42"/>
    <w:rsid w:val="007F0F91"/>
    <w:rsid w:val="007F61A5"/>
    <w:rsid w:val="00813A22"/>
    <w:rsid w:val="0084656B"/>
    <w:rsid w:val="0084686F"/>
    <w:rsid w:val="00854C82"/>
    <w:rsid w:val="008B75C7"/>
    <w:rsid w:val="008B773C"/>
    <w:rsid w:val="00905FCF"/>
    <w:rsid w:val="009231A0"/>
    <w:rsid w:val="00923CF1"/>
    <w:rsid w:val="00961AE5"/>
    <w:rsid w:val="009803D3"/>
    <w:rsid w:val="009B6B2B"/>
    <w:rsid w:val="009F7219"/>
    <w:rsid w:val="00A65A28"/>
    <w:rsid w:val="00A697CA"/>
    <w:rsid w:val="00AD46AB"/>
    <w:rsid w:val="00B12731"/>
    <w:rsid w:val="00B638D8"/>
    <w:rsid w:val="00BA42F9"/>
    <w:rsid w:val="00C26BFC"/>
    <w:rsid w:val="00CD51D4"/>
    <w:rsid w:val="00D1111B"/>
    <w:rsid w:val="00D15BCF"/>
    <w:rsid w:val="00D97E98"/>
    <w:rsid w:val="00DA3C2E"/>
    <w:rsid w:val="00DB4864"/>
    <w:rsid w:val="00E862DF"/>
    <w:rsid w:val="00F37A9D"/>
    <w:rsid w:val="00F92473"/>
    <w:rsid w:val="011DCC3C"/>
    <w:rsid w:val="02BDDD5A"/>
    <w:rsid w:val="038D8AD9"/>
    <w:rsid w:val="04DC2445"/>
    <w:rsid w:val="068EE4E5"/>
    <w:rsid w:val="07071802"/>
    <w:rsid w:val="08FC8256"/>
    <w:rsid w:val="0A9D2EF6"/>
    <w:rsid w:val="0DB8CFB4"/>
    <w:rsid w:val="0F2EF210"/>
    <w:rsid w:val="143A2B7A"/>
    <w:rsid w:val="14CFFCA8"/>
    <w:rsid w:val="1851A4AA"/>
    <w:rsid w:val="1E6FC340"/>
    <w:rsid w:val="1F646030"/>
    <w:rsid w:val="2130878B"/>
    <w:rsid w:val="21CD3E47"/>
    <w:rsid w:val="2266E947"/>
    <w:rsid w:val="278BCF35"/>
    <w:rsid w:val="29C6E37F"/>
    <w:rsid w:val="2F5451CE"/>
    <w:rsid w:val="38EA3972"/>
    <w:rsid w:val="399FFCE5"/>
    <w:rsid w:val="3BCCAB90"/>
    <w:rsid w:val="3C9E52E4"/>
    <w:rsid w:val="3DABB06A"/>
    <w:rsid w:val="3FC416F1"/>
    <w:rsid w:val="4138207F"/>
    <w:rsid w:val="424C0268"/>
    <w:rsid w:val="42919D8A"/>
    <w:rsid w:val="4521960E"/>
    <w:rsid w:val="49F60BFC"/>
    <w:rsid w:val="4A8372DB"/>
    <w:rsid w:val="4BFA12D5"/>
    <w:rsid w:val="50E0E091"/>
    <w:rsid w:val="53187B16"/>
    <w:rsid w:val="54BFF372"/>
    <w:rsid w:val="559CCB8F"/>
    <w:rsid w:val="57395821"/>
    <w:rsid w:val="57BD8010"/>
    <w:rsid w:val="5BCB5E2A"/>
    <w:rsid w:val="5C1CB3EF"/>
    <w:rsid w:val="5D4AB0B8"/>
    <w:rsid w:val="606F0F44"/>
    <w:rsid w:val="65CFDDC1"/>
    <w:rsid w:val="6754A5EF"/>
    <w:rsid w:val="6CBBBAEF"/>
    <w:rsid w:val="6EB478A0"/>
    <w:rsid w:val="750BC0B7"/>
    <w:rsid w:val="76D15A8C"/>
    <w:rsid w:val="77268CB9"/>
    <w:rsid w:val="7B8CD2E0"/>
    <w:rsid w:val="7DADA533"/>
    <w:rsid w:val="7F1FCBF6"/>
    <w:rsid w:val="7FFC8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BEC4B"/>
  <w15:chartTrackingRefBased/>
  <w15:docId w15:val="{F9651EB0-2D0B-47ED-93A9-7B479BE0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0A7B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color w:val="3CB9E6" w:themeColor="accen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5BCF"/>
    <w:pPr>
      <w:keepNext/>
      <w:keepLines/>
      <w:spacing w:before="40" w:after="0"/>
      <w:outlineLvl w:val="1"/>
    </w:pPr>
    <w:rPr>
      <w:rFonts w:eastAsiaTheme="majorEastAsia" w:cstheme="majorBidi"/>
      <w:b/>
      <w:color w:val="3CB9E6" w:themeColor="accent1"/>
      <w:sz w:val="26"/>
      <w:szCs w:val="26"/>
    </w:rPr>
  </w:style>
  <w:style w:type="paragraph" w:styleId="Nadpis3">
    <w:name w:val="heading 3"/>
    <w:aliases w:val="Nadpis - postup"/>
    <w:basedOn w:val="Normln"/>
    <w:next w:val="Normln"/>
    <w:link w:val="Nadpis3Char"/>
    <w:uiPriority w:val="9"/>
    <w:unhideWhenUsed/>
    <w:qFormat/>
    <w:rsid w:val="001B7F99"/>
    <w:pPr>
      <w:keepNext/>
      <w:keepLines/>
      <w:numPr>
        <w:numId w:val="3"/>
      </w:numPr>
      <w:spacing w:before="40" w:after="120"/>
      <w:ind w:left="357" w:hanging="357"/>
      <w:outlineLvl w:val="2"/>
    </w:pPr>
    <w:rPr>
      <w:rFonts w:eastAsiaTheme="majorEastAsia" w:cstheme="majorBidi"/>
      <w:b/>
      <w:color w:val="3CB9E6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CD51D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E0A7B"/>
    <w:rPr>
      <w:rFonts w:eastAsiaTheme="majorEastAsia" w:cstheme="majorBidi"/>
      <w:b/>
      <w:color w:val="3CB9E6" w:themeColor="accen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15BCF"/>
    <w:rPr>
      <w:rFonts w:eastAsiaTheme="majorEastAsia" w:cstheme="majorBidi"/>
      <w:b/>
      <w:color w:val="3CB9E6" w:themeColor="accent1"/>
      <w:sz w:val="26"/>
      <w:szCs w:val="26"/>
    </w:rPr>
  </w:style>
  <w:style w:type="character" w:customStyle="1" w:styleId="Nadpis3Char">
    <w:name w:val="Nadpis 3 Char"/>
    <w:aliases w:val="Nadpis - postup Char"/>
    <w:basedOn w:val="Standardnpsmoodstavce"/>
    <w:link w:val="Nadpis3"/>
    <w:uiPriority w:val="9"/>
    <w:rsid w:val="001B7F99"/>
    <w:rPr>
      <w:rFonts w:eastAsiaTheme="majorEastAsia" w:cstheme="majorBidi"/>
      <w:b/>
      <w:color w:val="3CB9E6" w:themeColor="accent1"/>
      <w:sz w:val="24"/>
      <w:szCs w:val="24"/>
    </w:rPr>
  </w:style>
  <w:style w:type="paragraph" w:customStyle="1" w:styleId="postup-odstavec">
    <w:name w:val="postup-odstavec"/>
    <w:basedOn w:val="Normln"/>
    <w:qFormat/>
    <w:rsid w:val="0084686F"/>
    <w:pPr>
      <w:numPr>
        <w:numId w:val="4"/>
      </w:numPr>
      <w:spacing w:after="40"/>
      <w:ind w:left="714" w:hanging="357"/>
    </w:pPr>
  </w:style>
  <w:style w:type="paragraph" w:customStyle="1" w:styleId="Tip">
    <w:name w:val="Tip"/>
    <w:basedOn w:val="postup-odstavec"/>
    <w:qFormat/>
    <w:rsid w:val="00DB4864"/>
    <w:pPr>
      <w:numPr>
        <w:numId w:val="0"/>
      </w:numPr>
      <w:ind w:left="340"/>
    </w:pPr>
    <w:rPr>
      <w:i/>
      <w:iCs/>
      <w:color w:val="3CB9E6" w:themeColor="accent1"/>
      <w:lang w:val="fr-FR"/>
    </w:rPr>
  </w:style>
  <w:style w:type="table" w:styleId="Mkatabulky">
    <w:name w:val="Table Grid"/>
    <w:basedOn w:val="Normlntabulka"/>
    <w:uiPriority w:val="39"/>
    <w:rsid w:val="00DB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86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A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772"/>
  </w:style>
  <w:style w:type="paragraph" w:styleId="Zpat">
    <w:name w:val="footer"/>
    <w:basedOn w:val="Normln"/>
    <w:link w:val="ZpatChar"/>
    <w:uiPriority w:val="99"/>
    <w:unhideWhenUsed/>
    <w:rsid w:val="002A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772"/>
  </w:style>
  <w:style w:type="character" w:styleId="Odkazintenzivn">
    <w:name w:val="Intense Reference"/>
    <w:basedOn w:val="Standardnpsmoodstavce"/>
    <w:uiPriority w:val="32"/>
    <w:rsid w:val="007F61A5"/>
    <w:rPr>
      <w:b/>
      <w:bCs/>
      <w:smallCaps/>
      <w:color w:val="3CB9E6" w:themeColor="accent1"/>
      <w:spacing w:val="5"/>
    </w:rPr>
  </w:style>
  <w:style w:type="character" w:styleId="Hypertextovodkaz">
    <w:name w:val="Hyperlink"/>
    <w:basedOn w:val="Standardnpsmoodstavce"/>
    <w:uiPriority w:val="99"/>
    <w:unhideWhenUsed/>
    <w:rsid w:val="001B0216"/>
    <w:rPr>
      <w:color w:val="3CB9E6" w:themeColor="accent1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eg"/><Relationship Id="rId5" Type="http://schemas.openxmlformats.org/officeDocument/2006/relationships/numbering" Target="numbering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fontTable" Target="fontTable.xml"/><Relationship Id="Rccc10342e8ef4dc5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kov\Desktop\Varianty%201\SABLONA_vyukova_lekce_priloha%20(1).dotx" TargetMode="External"/></Relationships>
</file>

<file path=word/theme/theme1.xml><?xml version="1.0" encoding="utf-8"?>
<a:theme xmlns:a="http://schemas.openxmlformats.org/drawingml/2006/main" name="Motiv Office">
  <a:themeElements>
    <a:clrScheme name="CVT_VARIANTY_barvy">
      <a:dk1>
        <a:srgbClr val="7F7F7F"/>
      </a:dk1>
      <a:lt1>
        <a:srgbClr val="A5A5A5"/>
      </a:lt1>
      <a:dk2>
        <a:srgbClr val="BFBFBF"/>
      </a:dk2>
      <a:lt2>
        <a:srgbClr val="D8D8D8"/>
      </a:lt2>
      <a:accent1>
        <a:srgbClr val="3CB9E6"/>
      </a:accent1>
      <a:accent2>
        <a:srgbClr val="FFA500"/>
      </a:accent2>
      <a:accent3>
        <a:srgbClr val="007DC8"/>
      </a:accent3>
      <a:accent4>
        <a:srgbClr val="165788"/>
      </a:accent4>
      <a:accent5>
        <a:srgbClr val="B5E4F5"/>
      </a:accent5>
      <a:accent6>
        <a:srgbClr val="FFDA9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829F069256498778C8EFB491160D" ma:contentTypeVersion="14" ma:contentTypeDescription="Vytvoří nový dokument" ma:contentTypeScope="" ma:versionID="d7f879734e55976a02ca400d8fe19aac">
  <xsd:schema xmlns:xsd="http://www.w3.org/2001/XMLSchema" xmlns:xs="http://www.w3.org/2001/XMLSchema" xmlns:p="http://schemas.microsoft.com/office/2006/metadata/properties" xmlns:ns1="http://schemas.microsoft.com/sharepoint/v3" xmlns:ns2="92f06e31-4938-4ca6-89ff-748290dd0626" xmlns:ns3="c27ea7cb-71f0-4e84-8567-50d9397e8abf" targetNamespace="http://schemas.microsoft.com/office/2006/metadata/properties" ma:root="true" ma:fieldsID="4bd16f981f0f7138ad14ac190e286bbd" ns1:_="" ns2:_="" ns3:_="">
    <xsd:import namespace="http://schemas.microsoft.com/sharepoint/v3"/>
    <xsd:import namespace="92f06e31-4938-4ca6-89ff-748290dd0626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06e31-4938-4ca6-89ff-748290dd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9A79-94C7-4D02-BE0E-0686DC91C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06e31-4938-4ca6-89ff-748290dd0626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C8CCA-0B0E-4810-8515-01B9B20E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1F805-84A9-4F18-95EF-980721220C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64D178-B10F-487A-924F-E5D7A94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SABLONA_vyukova_lekce_priloha (1).dotx</Template>
  <TotalTime>11</TotalTime>
  <Pages>3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Rakovcovi</dc:creator>
  <cp:keywords/>
  <dc:description/>
  <cp:lastModifiedBy>Endrštová Veronika</cp:lastModifiedBy>
  <cp:revision>14</cp:revision>
  <cp:lastPrinted>2019-03-26T15:57:00Z</cp:lastPrinted>
  <dcterms:created xsi:type="dcterms:W3CDTF">2020-11-08T12:21:00Z</dcterms:created>
  <dcterms:modified xsi:type="dcterms:W3CDTF">2020-11-09T16:04:00Z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0x0101008736829F069256498778C8EFB491160D</vt:lpwstr>
  </property>
</Properties>
</file>